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CE" w:rsidRDefault="00414CCE" w:rsidP="002C5DF5">
      <w:pPr>
        <w:tabs>
          <w:tab w:val="left" w:pos="3179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5D5138">
        <w:rPr>
          <w:rFonts w:ascii="Bookman Old Style" w:hAnsi="Bookman Old Style"/>
          <w:sz w:val="24"/>
          <w:szCs w:val="24"/>
        </w:rPr>
        <w:t xml:space="preserve">             </w:t>
      </w:r>
    </w:p>
    <w:p w:rsidR="00414CCE" w:rsidRDefault="00414CCE" w:rsidP="002C5DF5">
      <w:pPr>
        <w:tabs>
          <w:tab w:val="left" w:pos="3179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</w:t>
      </w:r>
      <w:r w:rsidRPr="005D5138">
        <w:rPr>
          <w:rFonts w:ascii="Bookman Old Style" w:hAnsi="Bookman Old Style"/>
          <w:sz w:val="24"/>
          <w:szCs w:val="24"/>
        </w:rPr>
        <w:t xml:space="preserve"> </w:t>
      </w:r>
    </w:p>
    <w:p w:rsidR="00414CCE" w:rsidRPr="00484F02" w:rsidRDefault="00414CCE" w:rsidP="00484F02">
      <w:pPr>
        <w:spacing w:after="0" w:line="360" w:lineRule="auto"/>
        <w:ind w:left="36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Pr="00484F02">
        <w:rPr>
          <w:rFonts w:ascii="Bookman Old Style" w:hAnsi="Bookman Old Style"/>
          <w:b/>
          <w:bCs/>
          <w:sz w:val="24"/>
          <w:szCs w:val="24"/>
        </w:rPr>
        <w:t>(XVI)</w:t>
      </w:r>
      <w:r w:rsidRPr="00484F02">
        <w:rPr>
          <w:rFonts w:ascii="Bookman Old Style" w:hAnsi="Bookman Old Style"/>
          <w:sz w:val="24"/>
          <w:szCs w:val="24"/>
        </w:rPr>
        <w:t xml:space="preserve">              </w:t>
      </w:r>
      <w:r w:rsidRPr="00484F02">
        <w:rPr>
          <w:rFonts w:ascii="Bookman Old Style" w:hAnsi="Bookman Old Style"/>
          <w:b/>
          <w:bCs/>
          <w:i/>
          <w:iCs/>
          <w:sz w:val="24"/>
          <w:szCs w:val="24"/>
        </w:rPr>
        <w:t>Name and designation and other particulars of Public Information Officers:</w:t>
      </w:r>
    </w:p>
    <w:p w:rsidR="00414CCE" w:rsidRPr="00484F02" w:rsidRDefault="00414CCE" w:rsidP="002C5DF5">
      <w:pPr>
        <w:tabs>
          <w:tab w:val="left" w:pos="3179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14CCE" w:rsidRPr="00484F02" w:rsidRDefault="00414CCE" w:rsidP="002C5DF5">
      <w:pPr>
        <w:tabs>
          <w:tab w:val="left" w:pos="3179"/>
        </w:tabs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484F02">
        <w:rPr>
          <w:rFonts w:ascii="Bookman Old Style" w:hAnsi="Bookman Old Style"/>
          <w:sz w:val="24"/>
          <w:szCs w:val="24"/>
        </w:rPr>
        <w:t xml:space="preserve">                 </w:t>
      </w:r>
      <w:r w:rsidRPr="00484F02">
        <w:rPr>
          <w:rFonts w:ascii="Bookman Old Style" w:hAnsi="Bookman Old Style"/>
          <w:b/>
          <w:sz w:val="24"/>
          <w:szCs w:val="24"/>
          <w:u w:val="single"/>
        </w:rPr>
        <w:t>ELECTRICITY DEPARTMENT</w:t>
      </w:r>
    </w:p>
    <w:p w:rsidR="00414CCE" w:rsidRPr="005D5138" w:rsidRDefault="00414CCE" w:rsidP="002C5DF5">
      <w:pPr>
        <w:tabs>
          <w:tab w:val="left" w:pos="3179"/>
        </w:tabs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087528">
        <w:rPr>
          <w:rFonts w:ascii="Bookman Old Style" w:hAnsi="Bookman Old Style"/>
          <w:b/>
          <w:sz w:val="24"/>
          <w:szCs w:val="24"/>
        </w:rPr>
        <w:t xml:space="preserve">              </w:t>
      </w:r>
      <w:r w:rsidRPr="005D5138">
        <w:rPr>
          <w:rFonts w:ascii="Bookman Old Style" w:hAnsi="Bookman Old Style"/>
          <w:b/>
          <w:sz w:val="24"/>
          <w:szCs w:val="24"/>
          <w:u w:val="single"/>
        </w:rPr>
        <w:t>A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 FUNCTIONS AT CIRCE OFFICE</w:t>
      </w:r>
      <w:r w:rsidRPr="005D5138">
        <w:rPr>
          <w:rFonts w:ascii="Bookman Old Style" w:hAnsi="Bookman Old Style"/>
          <w:b/>
          <w:sz w:val="24"/>
          <w:szCs w:val="24"/>
          <w:u w:val="single"/>
        </w:rPr>
        <w:t xml:space="preserve"> LEVEL</w:t>
      </w:r>
    </w:p>
    <w:tbl>
      <w:tblPr>
        <w:tblpPr w:leftFromText="180" w:rightFromText="180" w:vertAnchor="text" w:horzAnchor="margin" w:tblpXSpec="center" w:tblpY="539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492"/>
        <w:gridCol w:w="1638"/>
        <w:gridCol w:w="1260"/>
        <w:gridCol w:w="4230"/>
        <w:gridCol w:w="1890"/>
        <w:gridCol w:w="1710"/>
      </w:tblGrid>
      <w:tr w:rsidR="00414CCE" w:rsidRPr="0075169A">
        <w:trPr>
          <w:trHeight w:val="258"/>
        </w:trPr>
        <w:tc>
          <w:tcPr>
            <w:tcW w:w="648" w:type="dxa"/>
            <w:vAlign w:val="center"/>
          </w:tcPr>
          <w:p w:rsidR="00414CCE" w:rsidRPr="00F87EEB" w:rsidRDefault="00414CCE" w:rsidP="000104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F87EE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SI.</w:t>
            </w:r>
          </w:p>
          <w:p w:rsidR="00414CCE" w:rsidRPr="00F87EEB" w:rsidRDefault="00414CCE" w:rsidP="00F51487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F87EE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492" w:type="dxa"/>
            <w:vAlign w:val="center"/>
          </w:tcPr>
          <w:p w:rsidR="00414CCE" w:rsidRPr="00F87EEB" w:rsidRDefault="00414CCE" w:rsidP="001A1564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F87EE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Designation of the Officials including department dealt</w:t>
            </w:r>
          </w:p>
          <w:p w:rsidR="00414CCE" w:rsidRPr="00F87EEB" w:rsidRDefault="00414CCE" w:rsidP="000104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414CCE" w:rsidRPr="00F87EEB" w:rsidRDefault="00414CCE" w:rsidP="000104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F87EE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Designation</w:t>
            </w:r>
          </w:p>
          <w:p w:rsidR="00414CCE" w:rsidRPr="00F87EEB" w:rsidRDefault="00414CCE" w:rsidP="000104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F87EE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as (PIOs /APIOs)</w:t>
            </w:r>
          </w:p>
        </w:tc>
        <w:tc>
          <w:tcPr>
            <w:tcW w:w="1260" w:type="dxa"/>
            <w:vAlign w:val="center"/>
          </w:tcPr>
          <w:p w:rsidR="00414CCE" w:rsidRPr="00F87EEB" w:rsidRDefault="00414CCE" w:rsidP="000104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F87EE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Telephone/</w:t>
            </w:r>
          </w:p>
          <w:p w:rsidR="00414CCE" w:rsidRPr="00F87EEB" w:rsidRDefault="00414CCE" w:rsidP="000104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F87EE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Fax No./</w:t>
            </w:r>
          </w:p>
          <w:p w:rsidR="00414CCE" w:rsidRPr="00F87EEB" w:rsidRDefault="00414CCE" w:rsidP="000104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F87EE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e-mail and</w:t>
            </w:r>
          </w:p>
          <w:p w:rsidR="00414CCE" w:rsidRPr="00F87EEB" w:rsidRDefault="00414CCE" w:rsidP="000104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F87EE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official</w:t>
            </w:r>
          </w:p>
          <w:p w:rsidR="00414CCE" w:rsidRPr="00F87EEB" w:rsidRDefault="00414CCE" w:rsidP="000104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F87EE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4230" w:type="dxa"/>
            <w:vAlign w:val="center"/>
          </w:tcPr>
          <w:p w:rsidR="00414CCE" w:rsidRPr="00F87EEB" w:rsidRDefault="00414CCE" w:rsidP="000104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F87EE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Jurisdiction</w:t>
            </w:r>
          </w:p>
        </w:tc>
        <w:tc>
          <w:tcPr>
            <w:tcW w:w="1890" w:type="dxa"/>
            <w:vAlign w:val="center"/>
          </w:tcPr>
          <w:p w:rsidR="00414CCE" w:rsidRPr="00F87EEB" w:rsidRDefault="00414CCE" w:rsidP="000104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F87EE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Appellate</w:t>
            </w:r>
          </w:p>
          <w:p w:rsidR="00414CCE" w:rsidRPr="00F87EEB" w:rsidRDefault="00414CCE" w:rsidP="000104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F87EE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Authority</w:t>
            </w:r>
          </w:p>
        </w:tc>
        <w:tc>
          <w:tcPr>
            <w:tcW w:w="1710" w:type="dxa"/>
            <w:vAlign w:val="center"/>
          </w:tcPr>
          <w:p w:rsidR="00414CCE" w:rsidRPr="00F87EEB" w:rsidRDefault="00414CCE" w:rsidP="000104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F87EE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Telephone no./</w:t>
            </w:r>
          </w:p>
          <w:p w:rsidR="00414CCE" w:rsidRPr="00F87EEB" w:rsidRDefault="00414CCE" w:rsidP="000104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F87EE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Fax No./</w:t>
            </w:r>
          </w:p>
          <w:p w:rsidR="00414CCE" w:rsidRPr="00F87EEB" w:rsidRDefault="00414CCE" w:rsidP="000104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F87EE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E-mail and</w:t>
            </w:r>
          </w:p>
          <w:p w:rsidR="00414CCE" w:rsidRPr="00F87EEB" w:rsidRDefault="00414CCE" w:rsidP="000104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F87EE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official</w:t>
            </w:r>
          </w:p>
          <w:p w:rsidR="00414CCE" w:rsidRPr="00F87EEB" w:rsidRDefault="00414CCE" w:rsidP="000104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F87EE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address</w:t>
            </w:r>
          </w:p>
        </w:tc>
      </w:tr>
      <w:tr w:rsidR="00414CCE" w:rsidRPr="0075169A">
        <w:trPr>
          <w:trHeight w:val="258"/>
        </w:trPr>
        <w:tc>
          <w:tcPr>
            <w:tcW w:w="648" w:type="dxa"/>
            <w:vAlign w:val="center"/>
          </w:tcPr>
          <w:p w:rsidR="00414CCE" w:rsidRPr="0075169A" w:rsidRDefault="00414CCE" w:rsidP="00D6672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75169A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3492" w:type="dxa"/>
            <w:vAlign w:val="center"/>
          </w:tcPr>
          <w:p w:rsidR="00414CCE" w:rsidRPr="0075169A" w:rsidRDefault="00414CCE" w:rsidP="00175EBD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75169A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1638" w:type="dxa"/>
            <w:vAlign w:val="center"/>
          </w:tcPr>
          <w:p w:rsidR="00414CCE" w:rsidRPr="0075169A" w:rsidRDefault="00414CCE" w:rsidP="000104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75169A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1260" w:type="dxa"/>
            <w:vAlign w:val="center"/>
          </w:tcPr>
          <w:p w:rsidR="00414CCE" w:rsidRPr="0075169A" w:rsidRDefault="00414CCE" w:rsidP="000104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75169A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4230" w:type="dxa"/>
            <w:vAlign w:val="center"/>
          </w:tcPr>
          <w:p w:rsidR="00414CCE" w:rsidRPr="0075169A" w:rsidRDefault="00414CCE" w:rsidP="000104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75169A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1890" w:type="dxa"/>
            <w:vAlign w:val="center"/>
          </w:tcPr>
          <w:p w:rsidR="00414CCE" w:rsidRPr="0075169A" w:rsidRDefault="00414CCE" w:rsidP="000104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75169A">
              <w:rPr>
                <w:rFonts w:ascii="Bookman Old Style" w:hAnsi="Bookman Old Style" w:cs="Arial"/>
                <w:b/>
              </w:rPr>
              <w:t>6</w:t>
            </w:r>
          </w:p>
        </w:tc>
        <w:tc>
          <w:tcPr>
            <w:tcW w:w="1710" w:type="dxa"/>
            <w:vAlign w:val="center"/>
          </w:tcPr>
          <w:p w:rsidR="00414CCE" w:rsidRPr="0075169A" w:rsidRDefault="00414CCE" w:rsidP="000104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75169A">
              <w:rPr>
                <w:rFonts w:ascii="Bookman Old Style" w:hAnsi="Bookman Old Style" w:cs="Arial"/>
                <w:b/>
              </w:rPr>
              <w:t>7</w:t>
            </w:r>
          </w:p>
        </w:tc>
      </w:tr>
      <w:tr w:rsidR="00414CCE" w:rsidRPr="0075169A">
        <w:trPr>
          <w:trHeight w:val="258"/>
        </w:trPr>
        <w:tc>
          <w:tcPr>
            <w:tcW w:w="648" w:type="dxa"/>
          </w:tcPr>
          <w:p w:rsidR="00414CCE" w:rsidRPr="0075169A" w:rsidRDefault="00414CCE" w:rsidP="00BA362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75169A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3492" w:type="dxa"/>
          </w:tcPr>
          <w:p w:rsidR="00414CCE" w:rsidRPr="0075169A" w:rsidRDefault="00414CCE" w:rsidP="00324B6B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Assistant Director(Admn.)</w:t>
            </w:r>
          </w:p>
        </w:tc>
        <w:tc>
          <w:tcPr>
            <w:tcW w:w="1638" w:type="dxa"/>
          </w:tcPr>
          <w:p w:rsidR="00414CCE" w:rsidRPr="0075169A" w:rsidRDefault="00414CCE" w:rsidP="00324B6B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PIO</w:t>
            </w:r>
          </w:p>
        </w:tc>
        <w:tc>
          <w:tcPr>
            <w:tcW w:w="1260" w:type="dxa"/>
          </w:tcPr>
          <w:p w:rsidR="00414CCE" w:rsidRPr="0075169A" w:rsidRDefault="00414CCE" w:rsidP="0058202E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241591</w:t>
            </w:r>
          </w:p>
        </w:tc>
        <w:tc>
          <w:tcPr>
            <w:tcW w:w="4230" w:type="dxa"/>
            <w:vAlign w:val="center"/>
          </w:tcPr>
          <w:p w:rsidR="00414CCE" w:rsidRPr="00CC5047" w:rsidRDefault="00414CCE" w:rsidP="00B77CDD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CC5047">
              <w:rPr>
                <w:rFonts w:ascii="Bookman Old Style" w:hAnsi="Bookman Old Style" w:cs="Arial"/>
              </w:rPr>
              <w:t>Establishment  related matters, service matters of staff , procurement of Major stores and materials, Plan schemes, Act/ Rules, Policy Matters, Tariff, Budget, Audit and Accounts, Statistical Information, Public Grievance etc.</w:t>
            </w:r>
          </w:p>
        </w:tc>
        <w:tc>
          <w:tcPr>
            <w:tcW w:w="1890" w:type="dxa"/>
          </w:tcPr>
          <w:p w:rsidR="00414CCE" w:rsidRPr="0075169A" w:rsidRDefault="00414CCE" w:rsidP="00F955CB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Superintending Engineer, Electricity Department</w:t>
            </w:r>
          </w:p>
        </w:tc>
        <w:tc>
          <w:tcPr>
            <w:tcW w:w="1710" w:type="dxa"/>
          </w:tcPr>
          <w:p w:rsidR="00414CCE" w:rsidRPr="0075169A" w:rsidRDefault="00414CCE" w:rsidP="00324B6B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232404(Tel.)</w:t>
            </w:r>
          </w:p>
          <w:p w:rsidR="00414CCE" w:rsidRPr="0075169A" w:rsidRDefault="00414CCE" w:rsidP="00324B6B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233365(Fax)</w:t>
            </w:r>
          </w:p>
          <w:p w:rsidR="00414CCE" w:rsidRPr="0075169A" w:rsidRDefault="00414CCE" w:rsidP="00324B6B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</w:t>
            </w:r>
            <w:r w:rsidRPr="0075169A">
              <w:rPr>
                <w:rFonts w:ascii="Bookman Old Style" w:hAnsi="Bookman Old Style" w:cs="Arial"/>
              </w:rPr>
              <w:t>eelectricity@yahoo.co.in</w:t>
            </w:r>
          </w:p>
        </w:tc>
      </w:tr>
      <w:tr w:rsidR="00414CCE" w:rsidRPr="0075169A">
        <w:trPr>
          <w:trHeight w:val="258"/>
        </w:trPr>
        <w:tc>
          <w:tcPr>
            <w:tcW w:w="648" w:type="dxa"/>
          </w:tcPr>
          <w:p w:rsidR="00414CCE" w:rsidRPr="0075169A" w:rsidRDefault="00414CCE" w:rsidP="00BA362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75169A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3492" w:type="dxa"/>
          </w:tcPr>
          <w:p w:rsidR="00414CCE" w:rsidRPr="0075169A" w:rsidRDefault="00414CCE" w:rsidP="00324B6B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Accounts Officer</w:t>
            </w:r>
          </w:p>
        </w:tc>
        <w:tc>
          <w:tcPr>
            <w:tcW w:w="1638" w:type="dxa"/>
          </w:tcPr>
          <w:p w:rsidR="00414CCE" w:rsidRPr="0075169A" w:rsidRDefault="00414CCE" w:rsidP="00324B6B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APIO</w:t>
            </w:r>
          </w:p>
        </w:tc>
        <w:tc>
          <w:tcPr>
            <w:tcW w:w="1260" w:type="dxa"/>
          </w:tcPr>
          <w:p w:rsidR="00414CCE" w:rsidRPr="00CC5047" w:rsidRDefault="00414CCE" w:rsidP="00C47131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CC5047">
              <w:rPr>
                <w:rFonts w:ascii="Bookman Old Style" w:hAnsi="Bookman Old Style" w:cs="Arial"/>
              </w:rPr>
              <w:t>232685</w:t>
            </w:r>
          </w:p>
        </w:tc>
        <w:tc>
          <w:tcPr>
            <w:tcW w:w="4230" w:type="dxa"/>
            <w:vAlign w:val="center"/>
          </w:tcPr>
          <w:p w:rsidR="00414CCE" w:rsidRPr="0075169A" w:rsidRDefault="00414CCE" w:rsidP="00B77CDD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Salary and other payments, Proforma Accounts, Tariff, Budget, Audit etc.</w:t>
            </w:r>
          </w:p>
        </w:tc>
        <w:tc>
          <w:tcPr>
            <w:tcW w:w="1890" w:type="dxa"/>
          </w:tcPr>
          <w:p w:rsidR="00414CCE" w:rsidRPr="0075169A" w:rsidRDefault="00414CCE" w:rsidP="005D3A1C">
            <w:pPr>
              <w:pStyle w:val="ListParagraph"/>
              <w:spacing w:after="0" w:line="240" w:lineRule="auto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  <w:tc>
          <w:tcPr>
            <w:tcW w:w="1710" w:type="dxa"/>
          </w:tcPr>
          <w:p w:rsidR="00414CCE" w:rsidRPr="0075169A" w:rsidRDefault="00414CCE" w:rsidP="005D3A1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</w:tr>
      <w:tr w:rsidR="00414CCE" w:rsidRPr="0075169A">
        <w:trPr>
          <w:trHeight w:val="258"/>
        </w:trPr>
        <w:tc>
          <w:tcPr>
            <w:tcW w:w="648" w:type="dxa"/>
          </w:tcPr>
          <w:p w:rsidR="00414CCE" w:rsidRPr="0075169A" w:rsidRDefault="00414CCE" w:rsidP="00250227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75169A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3492" w:type="dxa"/>
          </w:tcPr>
          <w:p w:rsidR="00414CCE" w:rsidRPr="0075169A" w:rsidRDefault="00414CCE" w:rsidP="00250227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Statistical Officer</w:t>
            </w:r>
          </w:p>
        </w:tc>
        <w:tc>
          <w:tcPr>
            <w:tcW w:w="1638" w:type="dxa"/>
          </w:tcPr>
          <w:p w:rsidR="00414CCE" w:rsidRPr="0075169A" w:rsidRDefault="00414CCE" w:rsidP="00250227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APIO</w:t>
            </w:r>
          </w:p>
        </w:tc>
        <w:tc>
          <w:tcPr>
            <w:tcW w:w="1260" w:type="dxa"/>
          </w:tcPr>
          <w:p w:rsidR="00414CCE" w:rsidRPr="00CC5047" w:rsidRDefault="00414CCE" w:rsidP="00250227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CC5047">
              <w:rPr>
                <w:rFonts w:ascii="Bookman Old Style" w:hAnsi="Bookman Old Style" w:cs="Arial"/>
              </w:rPr>
              <w:t>232685</w:t>
            </w:r>
          </w:p>
        </w:tc>
        <w:tc>
          <w:tcPr>
            <w:tcW w:w="4230" w:type="dxa"/>
            <w:vAlign w:val="center"/>
          </w:tcPr>
          <w:p w:rsidR="00414CCE" w:rsidRPr="0075169A" w:rsidRDefault="00414CCE" w:rsidP="00B77CDD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Compilation of data and its processing, Public Grievance, Nodal Officer, CGRF etc.</w:t>
            </w:r>
          </w:p>
        </w:tc>
        <w:tc>
          <w:tcPr>
            <w:tcW w:w="1890" w:type="dxa"/>
          </w:tcPr>
          <w:p w:rsidR="00414CCE" w:rsidRPr="0075169A" w:rsidRDefault="00414CCE" w:rsidP="00250227">
            <w:pPr>
              <w:pStyle w:val="ListParagraph"/>
              <w:spacing w:after="0" w:line="240" w:lineRule="auto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  <w:tc>
          <w:tcPr>
            <w:tcW w:w="1710" w:type="dxa"/>
          </w:tcPr>
          <w:p w:rsidR="00414CCE" w:rsidRPr="0075169A" w:rsidRDefault="00414CCE" w:rsidP="00250227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</w:tr>
      <w:tr w:rsidR="00414CCE" w:rsidRPr="0075169A">
        <w:trPr>
          <w:trHeight w:val="258"/>
        </w:trPr>
        <w:tc>
          <w:tcPr>
            <w:tcW w:w="648" w:type="dxa"/>
          </w:tcPr>
          <w:p w:rsidR="00414CCE" w:rsidRPr="0075169A" w:rsidRDefault="00414CCE" w:rsidP="00A868C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75169A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492" w:type="dxa"/>
          </w:tcPr>
          <w:p w:rsidR="00414CCE" w:rsidRPr="0075169A" w:rsidRDefault="00414CCE" w:rsidP="00A868CA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Assistant Engineer</w:t>
            </w:r>
          </w:p>
          <w:p w:rsidR="00414CCE" w:rsidRPr="0075169A" w:rsidRDefault="00414CCE" w:rsidP="00A868CA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( Procurement )</w:t>
            </w:r>
          </w:p>
        </w:tc>
        <w:tc>
          <w:tcPr>
            <w:tcW w:w="1638" w:type="dxa"/>
          </w:tcPr>
          <w:p w:rsidR="00414CCE" w:rsidRPr="0075169A" w:rsidRDefault="00414CCE" w:rsidP="00A868CA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APIO</w:t>
            </w:r>
          </w:p>
        </w:tc>
        <w:tc>
          <w:tcPr>
            <w:tcW w:w="1260" w:type="dxa"/>
          </w:tcPr>
          <w:p w:rsidR="00414CCE" w:rsidRPr="00CC5047" w:rsidRDefault="00414CCE" w:rsidP="00A868CA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CC5047">
              <w:rPr>
                <w:rFonts w:ascii="Bookman Old Style" w:hAnsi="Bookman Old Style" w:cs="Arial"/>
              </w:rPr>
              <w:t>234718</w:t>
            </w:r>
          </w:p>
        </w:tc>
        <w:tc>
          <w:tcPr>
            <w:tcW w:w="4230" w:type="dxa"/>
          </w:tcPr>
          <w:p w:rsidR="00414CCE" w:rsidRPr="0075169A" w:rsidRDefault="00414CCE" w:rsidP="00A868CA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 xml:space="preserve">Procurement etc. </w:t>
            </w:r>
          </w:p>
        </w:tc>
        <w:tc>
          <w:tcPr>
            <w:tcW w:w="1890" w:type="dxa"/>
          </w:tcPr>
          <w:p w:rsidR="00414CCE" w:rsidRPr="0075169A" w:rsidRDefault="00414CCE" w:rsidP="00A868CA">
            <w:pPr>
              <w:pStyle w:val="ListParagraph"/>
              <w:spacing w:after="0" w:line="240" w:lineRule="auto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  <w:tc>
          <w:tcPr>
            <w:tcW w:w="1710" w:type="dxa"/>
          </w:tcPr>
          <w:p w:rsidR="00414CCE" w:rsidRPr="0075169A" w:rsidRDefault="00414CCE" w:rsidP="00A868CA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</w:tr>
    </w:tbl>
    <w:p w:rsidR="00414CCE" w:rsidRPr="0075169A" w:rsidRDefault="00414CCE" w:rsidP="002C5DF5">
      <w:pPr>
        <w:tabs>
          <w:tab w:val="left" w:pos="3179"/>
        </w:tabs>
        <w:spacing w:after="0" w:line="240" w:lineRule="auto"/>
        <w:rPr>
          <w:rFonts w:ascii="Bookman Old Style" w:hAnsi="Bookman Old Style"/>
          <w:sz w:val="14"/>
          <w:szCs w:val="24"/>
        </w:rPr>
      </w:pPr>
    </w:p>
    <w:p w:rsidR="00414CCE" w:rsidRPr="0075169A" w:rsidRDefault="00414CCE" w:rsidP="008D0E81">
      <w:pPr>
        <w:tabs>
          <w:tab w:val="left" w:pos="3179"/>
        </w:tabs>
        <w:rPr>
          <w:rFonts w:ascii="Bookman Old Style" w:hAnsi="Bookman Old Style"/>
          <w:sz w:val="24"/>
          <w:szCs w:val="24"/>
          <w:u w:val="single"/>
        </w:rPr>
      </w:pPr>
    </w:p>
    <w:p w:rsidR="00414CCE" w:rsidRPr="0075169A" w:rsidRDefault="00414CCE" w:rsidP="008D0E81">
      <w:pPr>
        <w:tabs>
          <w:tab w:val="left" w:pos="3179"/>
        </w:tabs>
        <w:rPr>
          <w:rFonts w:ascii="Bookman Old Style" w:hAnsi="Bookman Old Style"/>
          <w:sz w:val="24"/>
          <w:szCs w:val="24"/>
          <w:u w:val="single"/>
        </w:rPr>
      </w:pPr>
    </w:p>
    <w:p w:rsidR="00414CCE" w:rsidRPr="0075169A" w:rsidRDefault="00414CCE" w:rsidP="008D0E81">
      <w:pPr>
        <w:tabs>
          <w:tab w:val="left" w:pos="3179"/>
        </w:tabs>
        <w:rPr>
          <w:rFonts w:ascii="Bookman Old Style" w:hAnsi="Bookman Old Style"/>
          <w:sz w:val="24"/>
          <w:szCs w:val="24"/>
          <w:u w:val="single"/>
        </w:rPr>
      </w:pPr>
    </w:p>
    <w:p w:rsidR="00414CCE" w:rsidRPr="0075169A" w:rsidRDefault="00414CCE" w:rsidP="008D0E81">
      <w:pPr>
        <w:tabs>
          <w:tab w:val="left" w:pos="3179"/>
        </w:tabs>
        <w:rPr>
          <w:rFonts w:ascii="Bookman Old Style" w:hAnsi="Bookman Old Style"/>
          <w:sz w:val="24"/>
          <w:szCs w:val="24"/>
          <w:u w:val="single"/>
        </w:rPr>
      </w:pPr>
    </w:p>
    <w:p w:rsidR="00414CCE" w:rsidRPr="0075169A" w:rsidRDefault="00414CCE" w:rsidP="008D0E81">
      <w:pPr>
        <w:tabs>
          <w:tab w:val="left" w:pos="3179"/>
        </w:tabs>
        <w:rPr>
          <w:rFonts w:ascii="Bookman Old Style" w:hAnsi="Bookman Old Style"/>
          <w:sz w:val="24"/>
          <w:szCs w:val="24"/>
          <w:u w:val="single"/>
        </w:rPr>
      </w:pPr>
    </w:p>
    <w:p w:rsidR="00414CCE" w:rsidRPr="0075169A" w:rsidRDefault="00414CCE" w:rsidP="008D0E81">
      <w:pPr>
        <w:tabs>
          <w:tab w:val="left" w:pos="3179"/>
        </w:tabs>
        <w:rPr>
          <w:rFonts w:ascii="Bookman Old Style" w:hAnsi="Bookman Old Style"/>
          <w:sz w:val="24"/>
          <w:szCs w:val="24"/>
          <w:u w:val="single"/>
        </w:rPr>
      </w:pPr>
    </w:p>
    <w:p w:rsidR="00414CCE" w:rsidRPr="0075169A" w:rsidRDefault="00414CCE" w:rsidP="008D0E81">
      <w:pPr>
        <w:tabs>
          <w:tab w:val="left" w:pos="3179"/>
        </w:tabs>
        <w:rPr>
          <w:rFonts w:ascii="Bookman Old Style" w:hAnsi="Bookman Old Style"/>
          <w:sz w:val="24"/>
          <w:szCs w:val="24"/>
          <w:u w:val="single"/>
        </w:rPr>
      </w:pPr>
    </w:p>
    <w:p w:rsidR="00414CCE" w:rsidRPr="0075169A" w:rsidRDefault="00414CCE" w:rsidP="008D0E81">
      <w:pPr>
        <w:tabs>
          <w:tab w:val="left" w:pos="3179"/>
        </w:tabs>
        <w:rPr>
          <w:rFonts w:ascii="Bookman Old Style" w:hAnsi="Bookman Old Style"/>
          <w:sz w:val="24"/>
          <w:szCs w:val="24"/>
          <w:u w:val="single"/>
        </w:rPr>
      </w:pPr>
    </w:p>
    <w:p w:rsidR="00414CCE" w:rsidRPr="0075169A" w:rsidRDefault="00414CCE" w:rsidP="008D0E81">
      <w:pPr>
        <w:tabs>
          <w:tab w:val="left" w:pos="3179"/>
        </w:tabs>
        <w:rPr>
          <w:rFonts w:ascii="Bookman Old Style" w:hAnsi="Bookman Old Style"/>
          <w:sz w:val="24"/>
          <w:szCs w:val="24"/>
          <w:u w:val="single"/>
        </w:rPr>
      </w:pPr>
    </w:p>
    <w:p w:rsidR="00414CCE" w:rsidRPr="0075169A" w:rsidRDefault="00414CCE" w:rsidP="008D0E81">
      <w:pPr>
        <w:tabs>
          <w:tab w:val="left" w:pos="3179"/>
        </w:tabs>
        <w:rPr>
          <w:rFonts w:ascii="Bookman Old Style" w:hAnsi="Bookman Old Style"/>
          <w:sz w:val="24"/>
          <w:szCs w:val="24"/>
          <w:u w:val="single"/>
        </w:rPr>
      </w:pPr>
    </w:p>
    <w:p w:rsidR="00414CCE" w:rsidRPr="0075169A" w:rsidRDefault="00414CCE" w:rsidP="008D0E81">
      <w:pPr>
        <w:tabs>
          <w:tab w:val="left" w:pos="3179"/>
        </w:tabs>
        <w:rPr>
          <w:rFonts w:ascii="Bookman Old Style" w:hAnsi="Bookman Old Style"/>
          <w:sz w:val="24"/>
          <w:szCs w:val="24"/>
          <w:u w:val="single"/>
        </w:rPr>
      </w:pPr>
    </w:p>
    <w:p w:rsidR="00414CCE" w:rsidRPr="0075169A" w:rsidRDefault="00414CCE" w:rsidP="008D0E81">
      <w:pPr>
        <w:tabs>
          <w:tab w:val="left" w:pos="3179"/>
        </w:tabs>
        <w:rPr>
          <w:rFonts w:ascii="Bookman Old Style" w:hAnsi="Bookman Old Style"/>
          <w:sz w:val="24"/>
          <w:szCs w:val="24"/>
          <w:u w:val="single"/>
        </w:rPr>
      </w:pPr>
    </w:p>
    <w:p w:rsidR="00414CCE" w:rsidRPr="0075169A" w:rsidRDefault="00414CCE" w:rsidP="00B11ED8">
      <w:pPr>
        <w:tabs>
          <w:tab w:val="left" w:pos="3179"/>
        </w:tabs>
        <w:jc w:val="center"/>
        <w:rPr>
          <w:rFonts w:ascii="Bookman Old Style" w:hAnsi="Bookman Old Style"/>
          <w:b/>
          <w:u w:val="single"/>
        </w:rPr>
      </w:pPr>
      <w:r w:rsidRPr="0075169A">
        <w:rPr>
          <w:rFonts w:ascii="Bookman Old Style" w:hAnsi="Bookman Old Style"/>
          <w:b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414CCE" w:rsidRPr="0075169A" w:rsidRDefault="00414CCE" w:rsidP="008D0E81">
      <w:pPr>
        <w:tabs>
          <w:tab w:val="left" w:pos="3179"/>
        </w:tabs>
        <w:rPr>
          <w:rFonts w:ascii="Bookman Old Style" w:hAnsi="Bookman Old Style"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539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492"/>
        <w:gridCol w:w="1638"/>
        <w:gridCol w:w="1710"/>
        <w:gridCol w:w="3780"/>
        <w:gridCol w:w="1890"/>
        <w:gridCol w:w="1710"/>
      </w:tblGrid>
      <w:tr w:rsidR="00414CCE" w:rsidRPr="0075169A">
        <w:trPr>
          <w:trHeight w:val="258"/>
        </w:trPr>
        <w:tc>
          <w:tcPr>
            <w:tcW w:w="648" w:type="dxa"/>
            <w:vAlign w:val="center"/>
          </w:tcPr>
          <w:p w:rsidR="00414CCE" w:rsidRPr="00F87EEB" w:rsidRDefault="00414CCE" w:rsidP="007B58B1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F87EE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SI.</w:t>
            </w:r>
          </w:p>
          <w:p w:rsidR="00414CCE" w:rsidRPr="00F87EEB" w:rsidRDefault="00414CCE" w:rsidP="007B58B1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F87EE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492" w:type="dxa"/>
            <w:vAlign w:val="center"/>
          </w:tcPr>
          <w:p w:rsidR="00414CCE" w:rsidRPr="00F87EEB" w:rsidRDefault="00414CCE" w:rsidP="007B58B1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F87EE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Designation of the Officials including department dealt</w:t>
            </w:r>
          </w:p>
          <w:p w:rsidR="00414CCE" w:rsidRPr="00F87EEB" w:rsidRDefault="00414CCE" w:rsidP="007B58B1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414CCE" w:rsidRPr="00F87EEB" w:rsidRDefault="00414CCE" w:rsidP="007B58B1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F87EE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Designation</w:t>
            </w:r>
          </w:p>
          <w:p w:rsidR="00414CCE" w:rsidRPr="00F87EEB" w:rsidRDefault="00414CCE" w:rsidP="007B58B1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F87EE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as (PIOs /APIOs)</w:t>
            </w:r>
          </w:p>
        </w:tc>
        <w:tc>
          <w:tcPr>
            <w:tcW w:w="1710" w:type="dxa"/>
            <w:vAlign w:val="center"/>
          </w:tcPr>
          <w:p w:rsidR="00414CCE" w:rsidRPr="00F87EEB" w:rsidRDefault="00414CCE" w:rsidP="007B58B1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F87EE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Telephone/</w:t>
            </w:r>
          </w:p>
          <w:p w:rsidR="00414CCE" w:rsidRPr="00F87EEB" w:rsidRDefault="00414CCE" w:rsidP="007B58B1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F87EE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Fax No./</w:t>
            </w:r>
          </w:p>
          <w:p w:rsidR="00414CCE" w:rsidRPr="00F87EEB" w:rsidRDefault="00414CCE" w:rsidP="007B58B1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F87EE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e-mail and</w:t>
            </w:r>
          </w:p>
          <w:p w:rsidR="00414CCE" w:rsidRPr="00F87EEB" w:rsidRDefault="00414CCE" w:rsidP="007B58B1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F87EE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official</w:t>
            </w:r>
          </w:p>
          <w:p w:rsidR="00414CCE" w:rsidRPr="00F87EEB" w:rsidRDefault="00414CCE" w:rsidP="007B58B1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F87EE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3780" w:type="dxa"/>
            <w:vAlign w:val="center"/>
          </w:tcPr>
          <w:p w:rsidR="00414CCE" w:rsidRPr="00F87EEB" w:rsidRDefault="00414CCE" w:rsidP="007B58B1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F87EE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Jurisdiction</w:t>
            </w:r>
          </w:p>
        </w:tc>
        <w:tc>
          <w:tcPr>
            <w:tcW w:w="1890" w:type="dxa"/>
            <w:vAlign w:val="center"/>
          </w:tcPr>
          <w:p w:rsidR="00414CCE" w:rsidRPr="00F87EEB" w:rsidRDefault="00414CCE" w:rsidP="007B58B1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F87EE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Appellate</w:t>
            </w:r>
          </w:p>
          <w:p w:rsidR="00414CCE" w:rsidRPr="00F87EEB" w:rsidRDefault="00414CCE" w:rsidP="007B58B1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F87EE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Authority</w:t>
            </w:r>
          </w:p>
        </w:tc>
        <w:tc>
          <w:tcPr>
            <w:tcW w:w="1710" w:type="dxa"/>
            <w:vAlign w:val="center"/>
          </w:tcPr>
          <w:p w:rsidR="00414CCE" w:rsidRPr="00F87EEB" w:rsidRDefault="00414CCE" w:rsidP="007B58B1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F87EE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Telephone no./</w:t>
            </w:r>
          </w:p>
          <w:p w:rsidR="00414CCE" w:rsidRPr="00F87EEB" w:rsidRDefault="00414CCE" w:rsidP="007B58B1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F87EE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Fax No./</w:t>
            </w:r>
          </w:p>
          <w:p w:rsidR="00414CCE" w:rsidRPr="00F87EEB" w:rsidRDefault="00414CCE" w:rsidP="007B58B1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F87EE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E-mail and</w:t>
            </w:r>
          </w:p>
          <w:p w:rsidR="00414CCE" w:rsidRPr="00F87EEB" w:rsidRDefault="00414CCE" w:rsidP="007B58B1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F87EE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official</w:t>
            </w:r>
          </w:p>
          <w:p w:rsidR="00414CCE" w:rsidRPr="00F87EEB" w:rsidRDefault="00414CCE" w:rsidP="007B58B1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F87EE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address</w:t>
            </w:r>
          </w:p>
        </w:tc>
      </w:tr>
      <w:tr w:rsidR="00414CCE" w:rsidRPr="0075169A">
        <w:trPr>
          <w:trHeight w:val="258"/>
        </w:trPr>
        <w:tc>
          <w:tcPr>
            <w:tcW w:w="648" w:type="dxa"/>
            <w:vAlign w:val="center"/>
          </w:tcPr>
          <w:p w:rsidR="00414CCE" w:rsidRPr="0075169A" w:rsidRDefault="00414CCE" w:rsidP="007B58B1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75169A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3492" w:type="dxa"/>
            <w:vAlign w:val="center"/>
          </w:tcPr>
          <w:p w:rsidR="00414CCE" w:rsidRPr="0075169A" w:rsidRDefault="00414CCE" w:rsidP="007B58B1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75169A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1638" w:type="dxa"/>
            <w:vAlign w:val="center"/>
          </w:tcPr>
          <w:p w:rsidR="00414CCE" w:rsidRPr="0075169A" w:rsidRDefault="00414CCE" w:rsidP="007B58B1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75169A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1710" w:type="dxa"/>
            <w:vAlign w:val="center"/>
          </w:tcPr>
          <w:p w:rsidR="00414CCE" w:rsidRPr="0075169A" w:rsidRDefault="00414CCE" w:rsidP="007B58B1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75169A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780" w:type="dxa"/>
            <w:vAlign w:val="center"/>
          </w:tcPr>
          <w:p w:rsidR="00414CCE" w:rsidRPr="0075169A" w:rsidRDefault="00414CCE" w:rsidP="007B58B1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75169A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1890" w:type="dxa"/>
            <w:vAlign w:val="center"/>
          </w:tcPr>
          <w:p w:rsidR="00414CCE" w:rsidRPr="0075169A" w:rsidRDefault="00414CCE" w:rsidP="007B58B1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75169A">
              <w:rPr>
                <w:rFonts w:ascii="Bookman Old Style" w:hAnsi="Bookman Old Style" w:cs="Arial"/>
                <w:b/>
              </w:rPr>
              <w:t>6</w:t>
            </w:r>
          </w:p>
        </w:tc>
        <w:tc>
          <w:tcPr>
            <w:tcW w:w="1710" w:type="dxa"/>
            <w:vAlign w:val="center"/>
          </w:tcPr>
          <w:p w:rsidR="00414CCE" w:rsidRPr="0075169A" w:rsidRDefault="00414CCE" w:rsidP="007B58B1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75169A">
              <w:rPr>
                <w:rFonts w:ascii="Bookman Old Style" w:hAnsi="Bookman Old Style" w:cs="Arial"/>
                <w:b/>
              </w:rPr>
              <w:t>7</w:t>
            </w:r>
          </w:p>
        </w:tc>
      </w:tr>
      <w:tr w:rsidR="00414CCE" w:rsidRPr="0075169A">
        <w:trPr>
          <w:trHeight w:val="258"/>
        </w:trPr>
        <w:tc>
          <w:tcPr>
            <w:tcW w:w="648" w:type="dxa"/>
          </w:tcPr>
          <w:p w:rsidR="00414CCE" w:rsidRPr="006D5BB0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6D5BB0">
              <w:rPr>
                <w:rFonts w:ascii="Bookman Old Style" w:hAnsi="Bookman Old Style" w:cs="Arial"/>
                <w:b/>
                <w:bCs/>
              </w:rPr>
              <w:t>5</w:t>
            </w:r>
          </w:p>
        </w:tc>
        <w:tc>
          <w:tcPr>
            <w:tcW w:w="3492" w:type="dxa"/>
          </w:tcPr>
          <w:p w:rsidR="00414CCE" w:rsidRPr="00CC5047" w:rsidRDefault="00414CCE" w:rsidP="0022730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CC5047">
              <w:rPr>
                <w:rFonts w:ascii="Bookman Old Style" w:hAnsi="Bookman Old Style" w:cs="Arial"/>
              </w:rPr>
              <w:t>Assistant Engineer (Planning)</w:t>
            </w:r>
          </w:p>
        </w:tc>
        <w:tc>
          <w:tcPr>
            <w:tcW w:w="1638" w:type="dxa"/>
          </w:tcPr>
          <w:p w:rsidR="00414CCE" w:rsidRPr="00CC5047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C5047">
              <w:rPr>
                <w:rFonts w:ascii="Bookman Old Style" w:hAnsi="Bookman Old Style" w:cs="Arial"/>
              </w:rPr>
              <w:t>APIO</w:t>
            </w:r>
          </w:p>
        </w:tc>
        <w:tc>
          <w:tcPr>
            <w:tcW w:w="1710" w:type="dxa"/>
          </w:tcPr>
          <w:p w:rsidR="00414CCE" w:rsidRPr="00CC5047" w:rsidRDefault="00414CCE" w:rsidP="0022730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CC5047">
              <w:rPr>
                <w:rFonts w:ascii="Bookman Old Style" w:hAnsi="Bookman Old Style" w:cs="Arial"/>
              </w:rPr>
              <w:t>234718</w:t>
            </w:r>
          </w:p>
        </w:tc>
        <w:tc>
          <w:tcPr>
            <w:tcW w:w="3780" w:type="dxa"/>
            <w:vAlign w:val="center"/>
          </w:tcPr>
          <w:p w:rsidR="00414CCE" w:rsidRPr="00CC5047" w:rsidRDefault="00414CCE" w:rsidP="0022730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CC5047">
              <w:rPr>
                <w:rFonts w:ascii="Bookman Old Style" w:hAnsi="Bookman Old Style" w:cs="Arial"/>
              </w:rPr>
              <w:t>Plan Schemes,</w:t>
            </w:r>
          </w:p>
          <w:p w:rsidR="00414CCE" w:rsidRPr="00CC5047" w:rsidRDefault="00414CCE" w:rsidP="0022730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CC5047">
              <w:rPr>
                <w:rFonts w:ascii="Bookman Old Style" w:hAnsi="Bookman Old Style" w:cs="Arial"/>
              </w:rPr>
              <w:t>Project Reports</w:t>
            </w:r>
          </w:p>
          <w:p w:rsidR="00414CCE" w:rsidRPr="00CC5047" w:rsidRDefault="00414CCE" w:rsidP="0022730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CC5047">
              <w:rPr>
                <w:rFonts w:ascii="Bookman Old Style" w:hAnsi="Bookman Old Style" w:cs="Arial"/>
              </w:rPr>
              <w:t>Act/Rules, Policy</w:t>
            </w:r>
          </w:p>
          <w:p w:rsidR="00414CCE" w:rsidRPr="00CC5047" w:rsidRDefault="00414CCE" w:rsidP="0022730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CC5047">
              <w:rPr>
                <w:rFonts w:ascii="Bookman Old Style" w:hAnsi="Bookman Old Style" w:cs="Arial"/>
              </w:rPr>
              <w:t>Matters etc.</w:t>
            </w:r>
          </w:p>
        </w:tc>
        <w:tc>
          <w:tcPr>
            <w:tcW w:w="1890" w:type="dxa"/>
          </w:tcPr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Superintending Engineer, Electricity Department</w:t>
            </w:r>
          </w:p>
        </w:tc>
        <w:tc>
          <w:tcPr>
            <w:tcW w:w="1710" w:type="dxa"/>
          </w:tcPr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232404(Tel.)</w:t>
            </w:r>
          </w:p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233365(Fax)</w:t>
            </w:r>
          </w:p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</w:t>
            </w:r>
            <w:r w:rsidRPr="0075169A">
              <w:rPr>
                <w:rFonts w:ascii="Bookman Old Style" w:hAnsi="Bookman Old Style" w:cs="Arial"/>
              </w:rPr>
              <w:t>eelectricity@yahoo.co.in</w:t>
            </w:r>
          </w:p>
        </w:tc>
      </w:tr>
      <w:tr w:rsidR="00414CCE" w:rsidRPr="0075169A">
        <w:trPr>
          <w:trHeight w:val="258"/>
        </w:trPr>
        <w:tc>
          <w:tcPr>
            <w:tcW w:w="648" w:type="dxa"/>
          </w:tcPr>
          <w:p w:rsidR="00414CCE" w:rsidRPr="006D5BB0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6D5BB0">
              <w:rPr>
                <w:rFonts w:ascii="Bookman Old Style" w:hAnsi="Bookman Old Style" w:cs="Arial"/>
                <w:b/>
                <w:bCs/>
              </w:rPr>
              <w:t>6</w:t>
            </w:r>
          </w:p>
        </w:tc>
        <w:tc>
          <w:tcPr>
            <w:tcW w:w="3492" w:type="dxa"/>
          </w:tcPr>
          <w:p w:rsidR="00414CCE" w:rsidRPr="00CC5047" w:rsidRDefault="00414CCE" w:rsidP="0022730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CC5047">
              <w:rPr>
                <w:rFonts w:ascii="Bookman Old Style" w:hAnsi="Bookman Old Style" w:cs="Arial"/>
              </w:rPr>
              <w:t>Assistant Engineer (Works)</w:t>
            </w:r>
          </w:p>
        </w:tc>
        <w:tc>
          <w:tcPr>
            <w:tcW w:w="1638" w:type="dxa"/>
          </w:tcPr>
          <w:p w:rsidR="00414CCE" w:rsidRPr="00CC5047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C5047">
              <w:rPr>
                <w:rFonts w:ascii="Bookman Old Style" w:hAnsi="Bookman Old Style" w:cs="Arial"/>
              </w:rPr>
              <w:t>APIO</w:t>
            </w:r>
          </w:p>
        </w:tc>
        <w:tc>
          <w:tcPr>
            <w:tcW w:w="1710" w:type="dxa"/>
          </w:tcPr>
          <w:p w:rsidR="00414CCE" w:rsidRPr="00CC5047" w:rsidRDefault="00414CCE" w:rsidP="0022730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CC5047">
              <w:rPr>
                <w:rFonts w:ascii="Bookman Old Style" w:hAnsi="Bookman Old Style" w:cs="Arial"/>
              </w:rPr>
              <w:t>232685</w:t>
            </w:r>
          </w:p>
        </w:tc>
        <w:tc>
          <w:tcPr>
            <w:tcW w:w="3780" w:type="dxa"/>
            <w:vAlign w:val="center"/>
          </w:tcPr>
          <w:p w:rsidR="00414CCE" w:rsidRPr="00CC5047" w:rsidRDefault="00414CCE" w:rsidP="0022730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CC5047">
              <w:rPr>
                <w:rFonts w:ascii="Bookman Old Style" w:hAnsi="Bookman Old Style" w:cs="Arial"/>
              </w:rPr>
              <w:t>TRP Works, IT, Civil Works etc</w:t>
            </w:r>
          </w:p>
        </w:tc>
        <w:tc>
          <w:tcPr>
            <w:tcW w:w="1890" w:type="dxa"/>
          </w:tcPr>
          <w:p w:rsidR="00414CCE" w:rsidRPr="00CC5047" w:rsidRDefault="00414CCE" w:rsidP="00227300">
            <w:pPr>
              <w:pStyle w:val="ListParagraph"/>
              <w:spacing w:after="0" w:line="240" w:lineRule="auto"/>
              <w:rPr>
                <w:rFonts w:ascii="Bookman Old Style" w:hAnsi="Bookman Old Style" w:cs="Arial"/>
              </w:rPr>
            </w:pPr>
            <w:r w:rsidRPr="00CC5047">
              <w:rPr>
                <w:rFonts w:ascii="Bookman Old Style" w:hAnsi="Bookman Old Style" w:cs="Arial"/>
              </w:rPr>
              <w:t>-do-</w:t>
            </w:r>
          </w:p>
        </w:tc>
        <w:tc>
          <w:tcPr>
            <w:tcW w:w="1710" w:type="dxa"/>
          </w:tcPr>
          <w:p w:rsidR="00414CCE" w:rsidRPr="00CC5047" w:rsidRDefault="00414CCE" w:rsidP="00227300">
            <w:pPr>
              <w:pStyle w:val="ListParagraph"/>
              <w:spacing w:after="0" w:line="240" w:lineRule="auto"/>
              <w:rPr>
                <w:rFonts w:ascii="Bookman Old Style" w:hAnsi="Bookman Old Style" w:cs="Arial"/>
              </w:rPr>
            </w:pPr>
            <w:r w:rsidRPr="00CC5047">
              <w:rPr>
                <w:rFonts w:ascii="Bookman Old Style" w:hAnsi="Bookman Old Style" w:cs="Arial"/>
              </w:rPr>
              <w:t>-do-</w:t>
            </w:r>
          </w:p>
        </w:tc>
      </w:tr>
      <w:tr w:rsidR="00414CCE" w:rsidRPr="0075169A">
        <w:trPr>
          <w:trHeight w:val="258"/>
        </w:trPr>
        <w:tc>
          <w:tcPr>
            <w:tcW w:w="648" w:type="dxa"/>
          </w:tcPr>
          <w:p w:rsidR="00414CCE" w:rsidRPr="006D5BB0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6D5BB0">
              <w:rPr>
                <w:rFonts w:ascii="Bookman Old Style" w:hAnsi="Bookman Old Style" w:cs="Arial"/>
                <w:b/>
                <w:bCs/>
              </w:rPr>
              <w:t>7</w:t>
            </w:r>
          </w:p>
        </w:tc>
        <w:tc>
          <w:tcPr>
            <w:tcW w:w="3492" w:type="dxa"/>
          </w:tcPr>
          <w:p w:rsidR="00414CCE" w:rsidRPr="00CC5047" w:rsidRDefault="00414CCE" w:rsidP="0022730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CC5047">
              <w:rPr>
                <w:rFonts w:ascii="Bookman Old Style" w:hAnsi="Bookman Old Style" w:cs="Arial"/>
              </w:rPr>
              <w:t>Assistant Engineer,  Chennai</w:t>
            </w:r>
          </w:p>
        </w:tc>
        <w:tc>
          <w:tcPr>
            <w:tcW w:w="1638" w:type="dxa"/>
          </w:tcPr>
          <w:p w:rsidR="00414CCE" w:rsidRPr="00CC5047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C5047">
              <w:rPr>
                <w:rFonts w:ascii="Bookman Old Style" w:hAnsi="Bookman Old Style" w:cs="Arial"/>
              </w:rPr>
              <w:t>APIO</w:t>
            </w:r>
          </w:p>
        </w:tc>
        <w:tc>
          <w:tcPr>
            <w:tcW w:w="1710" w:type="dxa"/>
          </w:tcPr>
          <w:p w:rsidR="00414CCE" w:rsidRPr="00B43CBB" w:rsidRDefault="00414CCE" w:rsidP="00227300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  <w:r w:rsidRPr="00B43CBB">
              <w:rPr>
                <w:rFonts w:ascii="Bookman Old Style" w:hAnsi="Bookman Old Style" w:cs="Arial"/>
                <w:bCs/>
              </w:rPr>
              <w:t>044 – 24744877</w:t>
            </w:r>
          </w:p>
        </w:tc>
        <w:tc>
          <w:tcPr>
            <w:tcW w:w="3780" w:type="dxa"/>
            <w:vAlign w:val="center"/>
          </w:tcPr>
          <w:p w:rsidR="00414CCE" w:rsidRPr="00CC5047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CC5047">
              <w:rPr>
                <w:rFonts w:ascii="Bookman Old Style" w:hAnsi="Bookman Old Style" w:cs="Arial"/>
              </w:rPr>
              <w:t>Liasoning work in Procurement and other mainland onward correspondence etc.</w:t>
            </w:r>
          </w:p>
        </w:tc>
        <w:tc>
          <w:tcPr>
            <w:tcW w:w="1890" w:type="dxa"/>
          </w:tcPr>
          <w:p w:rsidR="00414CCE" w:rsidRPr="00CC5047" w:rsidRDefault="00414CCE" w:rsidP="00227300">
            <w:pPr>
              <w:pStyle w:val="ListParagraph"/>
              <w:spacing w:after="0" w:line="240" w:lineRule="auto"/>
              <w:rPr>
                <w:rFonts w:ascii="Bookman Old Style" w:hAnsi="Bookman Old Style" w:cs="Arial"/>
              </w:rPr>
            </w:pPr>
            <w:r w:rsidRPr="00CC5047">
              <w:rPr>
                <w:rFonts w:ascii="Bookman Old Style" w:hAnsi="Bookman Old Style" w:cs="Arial"/>
              </w:rPr>
              <w:t>-do-</w:t>
            </w:r>
          </w:p>
        </w:tc>
        <w:tc>
          <w:tcPr>
            <w:tcW w:w="1710" w:type="dxa"/>
          </w:tcPr>
          <w:p w:rsidR="00414CCE" w:rsidRPr="00CC5047" w:rsidRDefault="00414CCE" w:rsidP="00227300">
            <w:pPr>
              <w:pStyle w:val="ListParagraph"/>
              <w:spacing w:after="0" w:line="240" w:lineRule="auto"/>
              <w:rPr>
                <w:rFonts w:ascii="Bookman Old Style" w:hAnsi="Bookman Old Style" w:cs="Arial"/>
              </w:rPr>
            </w:pPr>
            <w:r w:rsidRPr="00CC5047">
              <w:rPr>
                <w:rFonts w:ascii="Bookman Old Style" w:hAnsi="Bookman Old Style" w:cs="Arial"/>
              </w:rPr>
              <w:t>-do-</w:t>
            </w:r>
          </w:p>
        </w:tc>
      </w:tr>
    </w:tbl>
    <w:p w:rsidR="00414CCE" w:rsidRPr="0075169A" w:rsidRDefault="00414CCE" w:rsidP="00B43CBB">
      <w:pPr>
        <w:pStyle w:val="ListParagraph"/>
        <w:tabs>
          <w:tab w:val="left" w:pos="3179"/>
        </w:tabs>
        <w:ind w:left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        </w:t>
      </w:r>
      <w:r w:rsidRPr="0075169A">
        <w:rPr>
          <w:rFonts w:ascii="Bookman Old Style" w:hAnsi="Bookman Old Style"/>
          <w:b/>
          <w:sz w:val="24"/>
          <w:szCs w:val="24"/>
        </w:rPr>
        <w:t xml:space="preserve"> </w:t>
      </w:r>
    </w:p>
    <w:p w:rsidR="00414CCE" w:rsidRPr="0075169A" w:rsidRDefault="00414CCE" w:rsidP="008D0E81">
      <w:pPr>
        <w:tabs>
          <w:tab w:val="left" w:pos="3179"/>
        </w:tabs>
        <w:rPr>
          <w:rFonts w:ascii="Bookman Old Style" w:hAnsi="Bookman Old Style"/>
          <w:sz w:val="24"/>
          <w:szCs w:val="24"/>
          <w:u w:val="single"/>
        </w:rPr>
      </w:pPr>
    </w:p>
    <w:p w:rsidR="00414CCE" w:rsidRPr="0075169A" w:rsidRDefault="00414CCE" w:rsidP="008D0E81">
      <w:pPr>
        <w:tabs>
          <w:tab w:val="left" w:pos="3179"/>
        </w:tabs>
        <w:rPr>
          <w:rFonts w:ascii="Bookman Old Style" w:hAnsi="Bookman Old Style"/>
          <w:sz w:val="24"/>
          <w:szCs w:val="24"/>
          <w:u w:val="single"/>
        </w:rPr>
      </w:pPr>
    </w:p>
    <w:p w:rsidR="00414CCE" w:rsidRPr="0075169A" w:rsidRDefault="00414CCE" w:rsidP="008D0E81">
      <w:pPr>
        <w:tabs>
          <w:tab w:val="left" w:pos="3179"/>
        </w:tabs>
        <w:rPr>
          <w:rFonts w:ascii="Bookman Old Style" w:hAnsi="Bookman Old Style"/>
          <w:sz w:val="24"/>
          <w:szCs w:val="24"/>
          <w:u w:val="single"/>
        </w:rPr>
      </w:pPr>
    </w:p>
    <w:p w:rsidR="00414CCE" w:rsidRPr="0075169A" w:rsidRDefault="00414CCE" w:rsidP="008D0E81">
      <w:pPr>
        <w:tabs>
          <w:tab w:val="left" w:pos="3179"/>
        </w:tabs>
        <w:rPr>
          <w:rFonts w:ascii="Bookman Old Style" w:hAnsi="Bookman Old Style"/>
          <w:sz w:val="24"/>
          <w:szCs w:val="24"/>
          <w:u w:val="single"/>
        </w:rPr>
      </w:pPr>
    </w:p>
    <w:p w:rsidR="00414CCE" w:rsidRPr="0075169A" w:rsidRDefault="00414CCE" w:rsidP="008D0E81">
      <w:pPr>
        <w:tabs>
          <w:tab w:val="left" w:pos="3179"/>
        </w:tabs>
        <w:rPr>
          <w:rFonts w:ascii="Bookman Old Style" w:hAnsi="Bookman Old Style"/>
          <w:sz w:val="24"/>
          <w:szCs w:val="24"/>
          <w:u w:val="single"/>
        </w:rPr>
      </w:pPr>
    </w:p>
    <w:p w:rsidR="00414CCE" w:rsidRPr="0075169A" w:rsidRDefault="00414CCE" w:rsidP="008D0E81">
      <w:pPr>
        <w:tabs>
          <w:tab w:val="left" w:pos="3179"/>
        </w:tabs>
        <w:rPr>
          <w:rFonts w:ascii="Bookman Old Style" w:hAnsi="Bookman Old Style"/>
          <w:sz w:val="24"/>
          <w:szCs w:val="24"/>
          <w:u w:val="single"/>
        </w:rPr>
      </w:pPr>
    </w:p>
    <w:p w:rsidR="00414CCE" w:rsidRPr="0075169A" w:rsidRDefault="00414CCE" w:rsidP="008D0E81">
      <w:pPr>
        <w:tabs>
          <w:tab w:val="left" w:pos="3179"/>
        </w:tabs>
        <w:rPr>
          <w:rFonts w:ascii="Bookman Old Style" w:hAnsi="Bookman Old Style"/>
          <w:sz w:val="24"/>
          <w:szCs w:val="24"/>
          <w:u w:val="single"/>
        </w:rPr>
      </w:pPr>
    </w:p>
    <w:p w:rsidR="00414CCE" w:rsidRPr="0075169A" w:rsidRDefault="00414CCE" w:rsidP="008D0E81">
      <w:pPr>
        <w:tabs>
          <w:tab w:val="left" w:pos="3179"/>
        </w:tabs>
        <w:rPr>
          <w:rFonts w:ascii="Bookman Old Style" w:hAnsi="Bookman Old Style"/>
          <w:sz w:val="24"/>
          <w:szCs w:val="24"/>
          <w:u w:val="single"/>
        </w:rPr>
      </w:pPr>
    </w:p>
    <w:p w:rsidR="00414CCE" w:rsidRDefault="00414CCE" w:rsidP="008D0E81">
      <w:pPr>
        <w:tabs>
          <w:tab w:val="left" w:pos="3179"/>
        </w:tabs>
        <w:rPr>
          <w:rFonts w:ascii="Bookman Old Style" w:hAnsi="Bookman Old Style"/>
          <w:b/>
          <w:sz w:val="24"/>
          <w:szCs w:val="24"/>
        </w:rPr>
      </w:pPr>
      <w:r w:rsidRPr="0075169A">
        <w:rPr>
          <w:rFonts w:ascii="Bookman Old Style" w:hAnsi="Bookman Old Style"/>
          <w:b/>
          <w:sz w:val="24"/>
          <w:szCs w:val="24"/>
        </w:rPr>
        <w:t xml:space="preserve">            </w:t>
      </w:r>
    </w:p>
    <w:p w:rsidR="00414CCE" w:rsidRDefault="00414CCE" w:rsidP="008D0E81">
      <w:pPr>
        <w:tabs>
          <w:tab w:val="left" w:pos="3179"/>
        </w:tabs>
        <w:rPr>
          <w:rFonts w:ascii="Bookman Old Style" w:hAnsi="Bookman Old Style"/>
          <w:b/>
          <w:sz w:val="24"/>
          <w:szCs w:val="24"/>
        </w:rPr>
      </w:pPr>
    </w:p>
    <w:p w:rsidR="00414CCE" w:rsidRDefault="00414CCE" w:rsidP="008D0E81">
      <w:pPr>
        <w:tabs>
          <w:tab w:val="left" w:pos="3179"/>
        </w:tabs>
        <w:rPr>
          <w:rFonts w:ascii="Bookman Old Style" w:hAnsi="Bookman Old Style"/>
          <w:b/>
          <w:sz w:val="24"/>
          <w:szCs w:val="24"/>
        </w:rPr>
      </w:pPr>
    </w:p>
    <w:p w:rsidR="00414CCE" w:rsidRDefault="00414CCE" w:rsidP="008D0E81">
      <w:pPr>
        <w:tabs>
          <w:tab w:val="left" w:pos="3179"/>
        </w:tabs>
        <w:rPr>
          <w:rFonts w:ascii="Bookman Old Style" w:hAnsi="Bookman Old Style"/>
          <w:b/>
          <w:sz w:val="24"/>
          <w:szCs w:val="24"/>
        </w:rPr>
      </w:pPr>
    </w:p>
    <w:p w:rsidR="00414CCE" w:rsidRDefault="00414CCE" w:rsidP="008D0E81">
      <w:pPr>
        <w:tabs>
          <w:tab w:val="left" w:pos="3179"/>
        </w:tabs>
        <w:rPr>
          <w:rFonts w:ascii="Bookman Old Style" w:hAnsi="Bookman Old Style"/>
          <w:b/>
          <w:sz w:val="24"/>
          <w:szCs w:val="24"/>
        </w:rPr>
      </w:pPr>
    </w:p>
    <w:p w:rsidR="00414CCE" w:rsidRDefault="00414CCE" w:rsidP="008D0E81">
      <w:pPr>
        <w:tabs>
          <w:tab w:val="left" w:pos="3179"/>
        </w:tabs>
        <w:rPr>
          <w:rFonts w:ascii="Bookman Old Style" w:hAnsi="Bookman Old Style"/>
          <w:b/>
          <w:sz w:val="24"/>
          <w:szCs w:val="24"/>
        </w:rPr>
      </w:pPr>
    </w:p>
    <w:p w:rsidR="00414CCE" w:rsidRDefault="00414CCE" w:rsidP="008D0E81">
      <w:pPr>
        <w:tabs>
          <w:tab w:val="left" w:pos="3179"/>
        </w:tabs>
        <w:rPr>
          <w:rFonts w:ascii="Bookman Old Style" w:hAnsi="Bookman Old Style"/>
          <w:b/>
          <w:sz w:val="24"/>
          <w:szCs w:val="24"/>
        </w:rPr>
      </w:pPr>
    </w:p>
    <w:p w:rsidR="00414CCE" w:rsidRDefault="00414CCE" w:rsidP="008D0E81">
      <w:pPr>
        <w:tabs>
          <w:tab w:val="left" w:pos="3179"/>
        </w:tabs>
        <w:rPr>
          <w:rFonts w:ascii="Bookman Old Style" w:hAnsi="Bookman Old Style"/>
          <w:b/>
          <w:sz w:val="24"/>
          <w:szCs w:val="24"/>
        </w:rPr>
      </w:pPr>
    </w:p>
    <w:p w:rsidR="00414CCE" w:rsidRDefault="00414CCE" w:rsidP="008D0E81">
      <w:pPr>
        <w:tabs>
          <w:tab w:val="left" w:pos="3179"/>
        </w:tabs>
        <w:rPr>
          <w:rFonts w:ascii="Bookman Old Style" w:hAnsi="Bookman Old Style"/>
          <w:b/>
          <w:sz w:val="24"/>
          <w:szCs w:val="24"/>
        </w:rPr>
      </w:pPr>
    </w:p>
    <w:p w:rsidR="00414CCE" w:rsidRDefault="00414CCE" w:rsidP="008D0E81">
      <w:pPr>
        <w:tabs>
          <w:tab w:val="left" w:pos="3179"/>
        </w:tabs>
        <w:rPr>
          <w:rFonts w:ascii="Bookman Old Style" w:hAnsi="Bookman Old Style"/>
          <w:b/>
          <w:sz w:val="24"/>
          <w:szCs w:val="24"/>
        </w:rPr>
      </w:pPr>
    </w:p>
    <w:p w:rsidR="00414CCE" w:rsidRDefault="00414CCE" w:rsidP="008D0E81">
      <w:pPr>
        <w:tabs>
          <w:tab w:val="left" w:pos="3179"/>
        </w:tabs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B. </w:t>
      </w:r>
      <w:r w:rsidRPr="00B43CBB">
        <w:rPr>
          <w:rFonts w:ascii="Bookman Old Style" w:hAnsi="Bookman Old Style"/>
          <w:b/>
          <w:sz w:val="24"/>
          <w:szCs w:val="24"/>
          <w:u w:val="single"/>
        </w:rPr>
        <w:t>FUNCTIONS AT THE DIVISIONAL LEVEL</w:t>
      </w:r>
    </w:p>
    <w:p w:rsidR="00414CCE" w:rsidRDefault="00414CCE" w:rsidP="008D0E81">
      <w:pPr>
        <w:tabs>
          <w:tab w:val="left" w:pos="3179"/>
        </w:tabs>
        <w:rPr>
          <w:rFonts w:ascii="Bookman Old Style" w:hAnsi="Bookman Old Style"/>
          <w:b/>
          <w:sz w:val="24"/>
          <w:szCs w:val="24"/>
          <w:u w:val="single"/>
        </w:rPr>
      </w:pPr>
      <w:r w:rsidRPr="00B03C66">
        <w:rPr>
          <w:rFonts w:ascii="Bookman Old Style" w:hAnsi="Bookman Old Style"/>
          <w:b/>
          <w:sz w:val="24"/>
          <w:szCs w:val="24"/>
        </w:rPr>
        <w:t xml:space="preserve">                 </w:t>
      </w:r>
      <w:r w:rsidRPr="00B03C66">
        <w:rPr>
          <w:rFonts w:ascii="Bookman Old Style" w:hAnsi="Bookman Old Style"/>
          <w:b/>
          <w:sz w:val="24"/>
          <w:szCs w:val="24"/>
          <w:u w:val="single"/>
        </w:rPr>
        <w:t>PG DIVISION</w:t>
      </w:r>
    </w:p>
    <w:p w:rsidR="00414CCE" w:rsidRPr="00B03C66" w:rsidRDefault="00414CCE" w:rsidP="008D0E81">
      <w:pPr>
        <w:tabs>
          <w:tab w:val="left" w:pos="3179"/>
        </w:tabs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             </w:t>
      </w:r>
    </w:p>
    <w:tbl>
      <w:tblPr>
        <w:tblpPr w:leftFromText="180" w:rightFromText="180" w:vertAnchor="text" w:horzAnchor="margin" w:tblpXSpec="center" w:tblpY="539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492"/>
        <w:gridCol w:w="1638"/>
        <w:gridCol w:w="1710"/>
        <w:gridCol w:w="3780"/>
        <w:gridCol w:w="1890"/>
        <w:gridCol w:w="1710"/>
      </w:tblGrid>
      <w:tr w:rsidR="00414CCE" w:rsidRPr="0075169A">
        <w:trPr>
          <w:trHeight w:val="258"/>
        </w:trPr>
        <w:tc>
          <w:tcPr>
            <w:tcW w:w="648" w:type="dxa"/>
          </w:tcPr>
          <w:p w:rsidR="00414CCE" w:rsidRPr="00B03C66" w:rsidRDefault="00414CCE" w:rsidP="0061041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B03C66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SI.</w:t>
            </w:r>
          </w:p>
          <w:p w:rsidR="00414CCE" w:rsidRPr="00B03C66" w:rsidRDefault="00414CCE" w:rsidP="0061041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B03C66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492" w:type="dxa"/>
          </w:tcPr>
          <w:p w:rsidR="00414CCE" w:rsidRPr="00B03C66" w:rsidRDefault="00414CCE" w:rsidP="0061041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B03C66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Designation of the Officials</w:t>
            </w:r>
          </w:p>
          <w:p w:rsidR="00414CCE" w:rsidRPr="00B03C66" w:rsidRDefault="00414CCE" w:rsidP="0061041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414CCE" w:rsidRPr="00B03C66" w:rsidRDefault="00414CCE" w:rsidP="0061041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B03C66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Designation</w:t>
            </w:r>
          </w:p>
          <w:p w:rsidR="00414CCE" w:rsidRPr="00B03C66" w:rsidRDefault="00414CCE" w:rsidP="0061041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B03C66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as (PIOs &amp; APIOs)</w:t>
            </w:r>
          </w:p>
        </w:tc>
        <w:tc>
          <w:tcPr>
            <w:tcW w:w="1710" w:type="dxa"/>
          </w:tcPr>
          <w:p w:rsidR="00414CCE" w:rsidRPr="00B03C66" w:rsidRDefault="00414CCE" w:rsidP="0061041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B03C66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Telephone/</w:t>
            </w:r>
          </w:p>
          <w:p w:rsidR="00414CCE" w:rsidRPr="00B03C66" w:rsidRDefault="00414CCE" w:rsidP="0061041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B03C66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Fax No./</w:t>
            </w:r>
          </w:p>
          <w:p w:rsidR="00414CCE" w:rsidRPr="00B03C66" w:rsidRDefault="00414CCE" w:rsidP="0061041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B03C66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Email and</w:t>
            </w:r>
          </w:p>
          <w:p w:rsidR="00414CCE" w:rsidRPr="00B03C66" w:rsidRDefault="00414CCE" w:rsidP="0061041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B03C66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official</w:t>
            </w:r>
          </w:p>
          <w:p w:rsidR="00414CCE" w:rsidRPr="00B03C66" w:rsidRDefault="00414CCE" w:rsidP="0061041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B03C66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3780" w:type="dxa"/>
          </w:tcPr>
          <w:p w:rsidR="00414CCE" w:rsidRPr="00B03C66" w:rsidRDefault="00414CCE" w:rsidP="0061041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B03C66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Jurisdiction</w:t>
            </w:r>
          </w:p>
        </w:tc>
        <w:tc>
          <w:tcPr>
            <w:tcW w:w="1890" w:type="dxa"/>
          </w:tcPr>
          <w:p w:rsidR="00414CCE" w:rsidRPr="00B03C66" w:rsidRDefault="00414CCE" w:rsidP="0061041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B03C66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Appellate</w:t>
            </w:r>
          </w:p>
          <w:p w:rsidR="00414CCE" w:rsidRPr="00B03C66" w:rsidRDefault="00414CCE" w:rsidP="0061041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B03C66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Authority</w:t>
            </w:r>
          </w:p>
        </w:tc>
        <w:tc>
          <w:tcPr>
            <w:tcW w:w="1710" w:type="dxa"/>
          </w:tcPr>
          <w:p w:rsidR="00414CCE" w:rsidRPr="00B03C66" w:rsidRDefault="00414CCE" w:rsidP="0061041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B03C66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Telephone/</w:t>
            </w:r>
          </w:p>
          <w:p w:rsidR="00414CCE" w:rsidRPr="00B03C66" w:rsidRDefault="00414CCE" w:rsidP="0061041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B03C66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Fax No./</w:t>
            </w:r>
          </w:p>
          <w:p w:rsidR="00414CCE" w:rsidRPr="00B03C66" w:rsidRDefault="00414CCE" w:rsidP="0061041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B03C66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E-mail and</w:t>
            </w:r>
          </w:p>
          <w:p w:rsidR="00414CCE" w:rsidRPr="00B03C66" w:rsidRDefault="00414CCE" w:rsidP="0061041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B03C66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official</w:t>
            </w:r>
          </w:p>
          <w:p w:rsidR="00414CCE" w:rsidRPr="00B03C66" w:rsidRDefault="00414CCE" w:rsidP="0061041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B03C66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address</w:t>
            </w:r>
          </w:p>
        </w:tc>
      </w:tr>
      <w:tr w:rsidR="00414CCE" w:rsidRPr="0075169A">
        <w:trPr>
          <w:trHeight w:val="258"/>
        </w:trPr>
        <w:tc>
          <w:tcPr>
            <w:tcW w:w="648" w:type="dxa"/>
            <w:vAlign w:val="center"/>
          </w:tcPr>
          <w:p w:rsidR="00414CCE" w:rsidRPr="00B03C66" w:rsidRDefault="00414CCE" w:rsidP="0061041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B03C66">
              <w:rPr>
                <w:rFonts w:ascii="Bookman Old Style" w:hAnsi="Bookman Old Style" w:cs="Arial"/>
                <w:b/>
                <w:bCs/>
              </w:rPr>
              <w:t>1</w:t>
            </w:r>
          </w:p>
        </w:tc>
        <w:tc>
          <w:tcPr>
            <w:tcW w:w="3492" w:type="dxa"/>
            <w:vAlign w:val="center"/>
          </w:tcPr>
          <w:p w:rsidR="00414CCE" w:rsidRPr="00B03C66" w:rsidRDefault="00414CCE" w:rsidP="0061041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B03C66">
              <w:rPr>
                <w:rFonts w:ascii="Bookman Old Style" w:hAnsi="Bookman Old Style" w:cs="Arial"/>
                <w:b/>
                <w:bCs/>
              </w:rPr>
              <w:t>2</w:t>
            </w:r>
          </w:p>
        </w:tc>
        <w:tc>
          <w:tcPr>
            <w:tcW w:w="1638" w:type="dxa"/>
            <w:vAlign w:val="center"/>
          </w:tcPr>
          <w:p w:rsidR="00414CCE" w:rsidRPr="00B03C66" w:rsidRDefault="00414CCE" w:rsidP="0061041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B03C66">
              <w:rPr>
                <w:rFonts w:ascii="Bookman Old Style" w:hAnsi="Bookman Old Style" w:cs="Arial"/>
                <w:b/>
                <w:bCs/>
              </w:rPr>
              <w:t>3</w:t>
            </w:r>
          </w:p>
        </w:tc>
        <w:tc>
          <w:tcPr>
            <w:tcW w:w="1710" w:type="dxa"/>
            <w:vAlign w:val="center"/>
          </w:tcPr>
          <w:p w:rsidR="00414CCE" w:rsidRPr="00B03C66" w:rsidRDefault="00414CCE" w:rsidP="0061041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B03C66">
              <w:rPr>
                <w:rFonts w:ascii="Bookman Old Style" w:hAnsi="Bookman Old Style" w:cs="Arial"/>
                <w:b/>
                <w:bCs/>
              </w:rPr>
              <w:t>4</w:t>
            </w:r>
          </w:p>
        </w:tc>
        <w:tc>
          <w:tcPr>
            <w:tcW w:w="3780" w:type="dxa"/>
            <w:vAlign w:val="center"/>
          </w:tcPr>
          <w:p w:rsidR="00414CCE" w:rsidRPr="00B03C66" w:rsidRDefault="00414CCE" w:rsidP="0061041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B03C66">
              <w:rPr>
                <w:rFonts w:ascii="Bookman Old Style" w:hAnsi="Bookman Old Style" w:cs="Arial"/>
                <w:b/>
                <w:bCs/>
              </w:rPr>
              <w:t>5</w:t>
            </w:r>
          </w:p>
        </w:tc>
        <w:tc>
          <w:tcPr>
            <w:tcW w:w="1890" w:type="dxa"/>
            <w:vAlign w:val="center"/>
          </w:tcPr>
          <w:p w:rsidR="00414CCE" w:rsidRPr="00B03C66" w:rsidRDefault="00414CCE" w:rsidP="0061041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B03C66">
              <w:rPr>
                <w:rFonts w:ascii="Bookman Old Style" w:hAnsi="Bookman Old Style" w:cs="Arial"/>
                <w:b/>
                <w:bCs/>
              </w:rPr>
              <w:t>6</w:t>
            </w:r>
          </w:p>
        </w:tc>
        <w:tc>
          <w:tcPr>
            <w:tcW w:w="1710" w:type="dxa"/>
            <w:vAlign w:val="center"/>
          </w:tcPr>
          <w:p w:rsidR="00414CCE" w:rsidRPr="00B03C66" w:rsidRDefault="00414CCE" w:rsidP="0061041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B03C66">
              <w:rPr>
                <w:rFonts w:ascii="Bookman Old Style" w:hAnsi="Bookman Old Style" w:cs="Arial"/>
                <w:b/>
                <w:bCs/>
              </w:rPr>
              <w:t>7</w:t>
            </w:r>
          </w:p>
        </w:tc>
      </w:tr>
      <w:tr w:rsidR="00414CCE" w:rsidRPr="0075169A">
        <w:trPr>
          <w:trHeight w:val="258"/>
        </w:trPr>
        <w:tc>
          <w:tcPr>
            <w:tcW w:w="648" w:type="dxa"/>
          </w:tcPr>
          <w:p w:rsidR="00414CCE" w:rsidRPr="00B15FD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</w:rPr>
            </w:pPr>
            <w:r w:rsidRPr="00B15FDA">
              <w:rPr>
                <w:rFonts w:ascii="Bookman Old Style" w:hAnsi="Bookman Old Style" w:cs="Arial"/>
                <w:bCs/>
              </w:rPr>
              <w:t>1.</w:t>
            </w:r>
          </w:p>
        </w:tc>
        <w:tc>
          <w:tcPr>
            <w:tcW w:w="3492" w:type="dxa"/>
          </w:tcPr>
          <w:p w:rsidR="00414CCE" w:rsidRPr="00B15FDA" w:rsidRDefault="00414CCE" w:rsidP="0022730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B15FDA">
              <w:rPr>
                <w:rFonts w:ascii="Bookman Old Style" w:hAnsi="Bookman Old Style" w:cs="Arial"/>
              </w:rPr>
              <w:t>Executive Engineer, PG Division, Chatham</w:t>
            </w:r>
          </w:p>
        </w:tc>
        <w:tc>
          <w:tcPr>
            <w:tcW w:w="1638" w:type="dxa"/>
          </w:tcPr>
          <w:p w:rsidR="00414CCE" w:rsidRPr="00B15FD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B15FDA">
              <w:rPr>
                <w:rFonts w:ascii="Bookman Old Style" w:hAnsi="Bookman Old Style" w:cs="Arial"/>
              </w:rPr>
              <w:t>PIO</w:t>
            </w:r>
          </w:p>
        </w:tc>
        <w:tc>
          <w:tcPr>
            <w:tcW w:w="1710" w:type="dxa"/>
          </w:tcPr>
          <w:p w:rsidR="00414CCE" w:rsidRPr="00B15FDA" w:rsidRDefault="00414CCE" w:rsidP="00227300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  <w:r w:rsidRPr="00B15FDA">
              <w:rPr>
                <w:rFonts w:ascii="Bookman Old Style" w:hAnsi="Bookman Old Style" w:cs="Arial"/>
                <w:bCs/>
              </w:rPr>
              <w:t>240197</w:t>
            </w:r>
          </w:p>
        </w:tc>
        <w:tc>
          <w:tcPr>
            <w:tcW w:w="3780" w:type="dxa"/>
          </w:tcPr>
          <w:p w:rsidR="00414CCE" w:rsidRPr="00B15FD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B15FDA">
              <w:rPr>
                <w:rFonts w:ascii="Bookman Old Style" w:hAnsi="Bookman Old Style" w:cs="Arial"/>
              </w:rPr>
              <w:t>Power Generation at Port Blair and South Andaman</w:t>
            </w:r>
          </w:p>
        </w:tc>
        <w:tc>
          <w:tcPr>
            <w:tcW w:w="1890" w:type="dxa"/>
          </w:tcPr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Superintending Engineer, Electricity Department</w:t>
            </w:r>
          </w:p>
        </w:tc>
        <w:tc>
          <w:tcPr>
            <w:tcW w:w="1710" w:type="dxa"/>
          </w:tcPr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232404(Tel.)</w:t>
            </w:r>
          </w:p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233365(Fax)</w:t>
            </w:r>
          </w:p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</w:t>
            </w:r>
            <w:r w:rsidRPr="0075169A">
              <w:rPr>
                <w:rFonts w:ascii="Bookman Old Style" w:hAnsi="Bookman Old Style" w:cs="Arial"/>
              </w:rPr>
              <w:t>eelectricity@yahoo.co.in</w:t>
            </w:r>
          </w:p>
        </w:tc>
      </w:tr>
      <w:tr w:rsidR="00414CCE" w:rsidRPr="0075169A">
        <w:trPr>
          <w:trHeight w:val="258"/>
        </w:trPr>
        <w:tc>
          <w:tcPr>
            <w:tcW w:w="648" w:type="dxa"/>
          </w:tcPr>
          <w:p w:rsidR="00414CCE" w:rsidRPr="00B15FD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</w:rPr>
            </w:pPr>
            <w:r w:rsidRPr="00B15FDA">
              <w:rPr>
                <w:rFonts w:ascii="Bookman Old Style" w:hAnsi="Bookman Old Style" w:cs="Arial"/>
                <w:bCs/>
              </w:rPr>
              <w:t>2.</w:t>
            </w:r>
          </w:p>
        </w:tc>
        <w:tc>
          <w:tcPr>
            <w:tcW w:w="3492" w:type="dxa"/>
          </w:tcPr>
          <w:p w:rsidR="00414CCE" w:rsidRPr="00B15FDA" w:rsidRDefault="00414CCE" w:rsidP="0022730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B15FDA">
              <w:rPr>
                <w:rFonts w:ascii="Bookman Old Style" w:hAnsi="Bookman Old Style" w:cs="Arial"/>
              </w:rPr>
              <w:t>Assistant Engineer,(Maint) / CPH</w:t>
            </w:r>
          </w:p>
        </w:tc>
        <w:tc>
          <w:tcPr>
            <w:tcW w:w="1638" w:type="dxa"/>
          </w:tcPr>
          <w:p w:rsidR="00414CCE" w:rsidRPr="00B15FD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B15FDA">
              <w:rPr>
                <w:rFonts w:ascii="Bookman Old Style" w:hAnsi="Bookman Old Style" w:cs="Arial"/>
              </w:rPr>
              <w:t>APIO</w:t>
            </w:r>
          </w:p>
        </w:tc>
        <w:tc>
          <w:tcPr>
            <w:tcW w:w="1710" w:type="dxa"/>
          </w:tcPr>
          <w:p w:rsidR="00414CCE" w:rsidRPr="00B15FDA" w:rsidRDefault="00414CCE" w:rsidP="0022730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B15FDA">
              <w:rPr>
                <w:rFonts w:ascii="Bookman Old Style" w:hAnsi="Bookman Old Style" w:cs="Arial"/>
              </w:rPr>
              <w:t>232295</w:t>
            </w:r>
          </w:p>
        </w:tc>
        <w:tc>
          <w:tcPr>
            <w:tcW w:w="3780" w:type="dxa"/>
            <w:vAlign w:val="center"/>
          </w:tcPr>
          <w:p w:rsidR="00414CCE" w:rsidRPr="00B15FD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B15FDA">
              <w:rPr>
                <w:rFonts w:ascii="Bookman Old Style" w:hAnsi="Bookman Old Style" w:cs="Arial"/>
              </w:rPr>
              <w:t>Power Generation at Chatham Power House, Port Blair</w:t>
            </w:r>
          </w:p>
        </w:tc>
        <w:tc>
          <w:tcPr>
            <w:tcW w:w="1890" w:type="dxa"/>
          </w:tcPr>
          <w:p w:rsidR="00414CCE" w:rsidRPr="00B15FD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B15FDA">
              <w:rPr>
                <w:rFonts w:ascii="Bookman Old Style" w:hAnsi="Bookman Old Style" w:cs="Arial"/>
              </w:rPr>
              <w:t>-do-</w:t>
            </w:r>
          </w:p>
        </w:tc>
        <w:tc>
          <w:tcPr>
            <w:tcW w:w="1710" w:type="dxa"/>
          </w:tcPr>
          <w:p w:rsidR="00414CCE" w:rsidRPr="00B15FD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B15FDA">
              <w:rPr>
                <w:rFonts w:ascii="Bookman Old Style" w:hAnsi="Bookman Old Style" w:cs="Arial"/>
              </w:rPr>
              <w:t>-do-</w:t>
            </w:r>
          </w:p>
        </w:tc>
      </w:tr>
      <w:tr w:rsidR="00414CCE" w:rsidRPr="0075169A">
        <w:trPr>
          <w:trHeight w:val="258"/>
        </w:trPr>
        <w:tc>
          <w:tcPr>
            <w:tcW w:w="648" w:type="dxa"/>
          </w:tcPr>
          <w:p w:rsidR="00414CCE" w:rsidRPr="00B15FD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</w:rPr>
            </w:pPr>
            <w:r w:rsidRPr="00B15FDA">
              <w:rPr>
                <w:rFonts w:ascii="Bookman Old Style" w:hAnsi="Bookman Old Style" w:cs="Arial"/>
                <w:bCs/>
              </w:rPr>
              <w:t>3.</w:t>
            </w:r>
          </w:p>
        </w:tc>
        <w:tc>
          <w:tcPr>
            <w:tcW w:w="3492" w:type="dxa"/>
          </w:tcPr>
          <w:p w:rsidR="00414CCE" w:rsidRPr="00B15FDA" w:rsidRDefault="00414CCE" w:rsidP="0022730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B15FDA">
              <w:rPr>
                <w:rFonts w:ascii="Bookman Old Style" w:hAnsi="Bookman Old Style" w:cs="Arial"/>
              </w:rPr>
              <w:t>Assistant Engineer,(Maint) / PBPH</w:t>
            </w:r>
          </w:p>
        </w:tc>
        <w:tc>
          <w:tcPr>
            <w:tcW w:w="1638" w:type="dxa"/>
          </w:tcPr>
          <w:p w:rsidR="00414CCE" w:rsidRPr="00B15FD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B15FDA">
              <w:rPr>
                <w:rFonts w:ascii="Bookman Old Style" w:hAnsi="Bookman Old Style" w:cs="Arial"/>
              </w:rPr>
              <w:t>APIO</w:t>
            </w:r>
          </w:p>
        </w:tc>
        <w:tc>
          <w:tcPr>
            <w:tcW w:w="1710" w:type="dxa"/>
          </w:tcPr>
          <w:p w:rsidR="00414CCE" w:rsidRPr="00B15FDA" w:rsidRDefault="00414CCE" w:rsidP="0022730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B15FDA">
              <w:rPr>
                <w:rFonts w:ascii="Bookman Old Style" w:hAnsi="Bookman Old Style" w:cs="Arial"/>
              </w:rPr>
              <w:t>232295</w:t>
            </w:r>
          </w:p>
        </w:tc>
        <w:tc>
          <w:tcPr>
            <w:tcW w:w="3780" w:type="dxa"/>
            <w:vAlign w:val="center"/>
          </w:tcPr>
          <w:p w:rsidR="00414CCE" w:rsidRPr="00B15FD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B15FDA">
              <w:rPr>
                <w:rFonts w:ascii="Bookman Old Style" w:hAnsi="Bookman Old Style" w:cs="Arial"/>
              </w:rPr>
              <w:t>Power Generation at Phoenix Bay Power House, Port Blair</w:t>
            </w:r>
          </w:p>
        </w:tc>
        <w:tc>
          <w:tcPr>
            <w:tcW w:w="1890" w:type="dxa"/>
          </w:tcPr>
          <w:p w:rsidR="00414CCE" w:rsidRPr="00B15FD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B15FDA">
              <w:rPr>
                <w:rFonts w:ascii="Bookman Old Style" w:hAnsi="Bookman Old Style" w:cs="Arial"/>
              </w:rPr>
              <w:t>-do-</w:t>
            </w:r>
          </w:p>
        </w:tc>
        <w:tc>
          <w:tcPr>
            <w:tcW w:w="1710" w:type="dxa"/>
          </w:tcPr>
          <w:p w:rsidR="00414CCE" w:rsidRPr="00B15FD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B15FDA">
              <w:rPr>
                <w:rFonts w:ascii="Bookman Old Style" w:hAnsi="Bookman Old Style" w:cs="Arial"/>
              </w:rPr>
              <w:t>-do-</w:t>
            </w:r>
          </w:p>
        </w:tc>
      </w:tr>
    </w:tbl>
    <w:p w:rsidR="00414CCE" w:rsidRPr="00B03C66" w:rsidRDefault="00414CCE" w:rsidP="008D0E81">
      <w:pPr>
        <w:tabs>
          <w:tab w:val="left" w:pos="3179"/>
        </w:tabs>
        <w:rPr>
          <w:rFonts w:ascii="Bookman Old Style" w:hAnsi="Bookman Old Style"/>
          <w:b/>
          <w:sz w:val="24"/>
          <w:szCs w:val="24"/>
          <w:u w:val="single"/>
        </w:rPr>
      </w:pPr>
    </w:p>
    <w:p w:rsidR="00414CCE" w:rsidRDefault="00414CCE" w:rsidP="008D0E81">
      <w:pPr>
        <w:tabs>
          <w:tab w:val="left" w:pos="3179"/>
        </w:tabs>
        <w:rPr>
          <w:rFonts w:ascii="Bookman Old Style" w:hAnsi="Bookman Old Style"/>
          <w:b/>
          <w:sz w:val="24"/>
          <w:szCs w:val="24"/>
          <w:u w:val="single"/>
        </w:rPr>
      </w:pPr>
    </w:p>
    <w:p w:rsidR="00414CCE" w:rsidRDefault="00414CCE" w:rsidP="008D0E81">
      <w:pPr>
        <w:tabs>
          <w:tab w:val="left" w:pos="3179"/>
        </w:tabs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              </w:t>
      </w:r>
    </w:p>
    <w:p w:rsidR="00414CCE" w:rsidRDefault="00414CCE" w:rsidP="008D0E81">
      <w:pPr>
        <w:tabs>
          <w:tab w:val="left" w:pos="3179"/>
        </w:tabs>
        <w:rPr>
          <w:rFonts w:ascii="Bookman Old Style" w:hAnsi="Bookman Old Style"/>
          <w:b/>
          <w:sz w:val="24"/>
          <w:szCs w:val="24"/>
        </w:rPr>
      </w:pPr>
    </w:p>
    <w:p w:rsidR="00414CCE" w:rsidRDefault="00414CCE" w:rsidP="008D0E81">
      <w:pPr>
        <w:tabs>
          <w:tab w:val="left" w:pos="3179"/>
        </w:tabs>
        <w:rPr>
          <w:rFonts w:ascii="Bookman Old Style" w:hAnsi="Bookman Old Style"/>
          <w:b/>
          <w:sz w:val="24"/>
          <w:szCs w:val="24"/>
        </w:rPr>
      </w:pPr>
    </w:p>
    <w:p w:rsidR="00414CCE" w:rsidRDefault="00414CCE" w:rsidP="008D0E81">
      <w:pPr>
        <w:tabs>
          <w:tab w:val="left" w:pos="3179"/>
        </w:tabs>
        <w:rPr>
          <w:rFonts w:ascii="Bookman Old Style" w:hAnsi="Bookman Old Style"/>
          <w:b/>
          <w:sz w:val="24"/>
          <w:szCs w:val="24"/>
        </w:rPr>
      </w:pPr>
    </w:p>
    <w:p w:rsidR="00414CCE" w:rsidRDefault="00414CCE" w:rsidP="008D0E81">
      <w:pPr>
        <w:tabs>
          <w:tab w:val="left" w:pos="3179"/>
        </w:tabs>
        <w:rPr>
          <w:rFonts w:ascii="Bookman Old Style" w:hAnsi="Bookman Old Style"/>
          <w:b/>
          <w:sz w:val="24"/>
          <w:szCs w:val="24"/>
        </w:rPr>
      </w:pPr>
    </w:p>
    <w:p w:rsidR="00414CCE" w:rsidRDefault="00414CCE" w:rsidP="008D0E81">
      <w:pPr>
        <w:tabs>
          <w:tab w:val="left" w:pos="3179"/>
        </w:tabs>
        <w:rPr>
          <w:rFonts w:ascii="Bookman Old Style" w:hAnsi="Bookman Old Style"/>
          <w:b/>
          <w:sz w:val="24"/>
          <w:szCs w:val="24"/>
        </w:rPr>
      </w:pPr>
    </w:p>
    <w:p w:rsidR="00414CCE" w:rsidRDefault="00414CCE" w:rsidP="008D0E81">
      <w:pPr>
        <w:tabs>
          <w:tab w:val="left" w:pos="3179"/>
        </w:tabs>
        <w:rPr>
          <w:rFonts w:ascii="Bookman Old Style" w:hAnsi="Bookman Old Style"/>
          <w:b/>
          <w:sz w:val="24"/>
          <w:szCs w:val="24"/>
        </w:rPr>
      </w:pPr>
    </w:p>
    <w:p w:rsidR="00414CCE" w:rsidRDefault="00414CCE" w:rsidP="008D0E81">
      <w:pPr>
        <w:tabs>
          <w:tab w:val="left" w:pos="3179"/>
        </w:tabs>
        <w:rPr>
          <w:rFonts w:ascii="Bookman Old Style" w:hAnsi="Bookman Old Style"/>
          <w:b/>
          <w:sz w:val="24"/>
          <w:szCs w:val="24"/>
        </w:rPr>
      </w:pPr>
    </w:p>
    <w:p w:rsidR="00414CCE" w:rsidRPr="0075169A" w:rsidRDefault="00414CCE" w:rsidP="00F07072">
      <w:pPr>
        <w:tabs>
          <w:tab w:val="left" w:pos="8137"/>
        </w:tabs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14CCE" w:rsidRPr="0075169A" w:rsidRDefault="00414CCE" w:rsidP="00557312">
      <w:pPr>
        <w:tabs>
          <w:tab w:val="left" w:pos="3218"/>
        </w:tabs>
        <w:rPr>
          <w:rFonts w:ascii="Bookman Old Style" w:hAnsi="Bookman Old Style" w:cs="Arial"/>
          <w:sz w:val="26"/>
          <w:szCs w:val="28"/>
        </w:rPr>
      </w:pPr>
    </w:p>
    <w:p w:rsidR="00414CCE" w:rsidRPr="0075169A" w:rsidRDefault="00414CCE" w:rsidP="0034072D">
      <w:pPr>
        <w:rPr>
          <w:rFonts w:ascii="Bookman Old Style" w:hAnsi="Bookman Old Style" w:cs="Arial"/>
          <w:sz w:val="26"/>
          <w:szCs w:val="28"/>
        </w:rPr>
      </w:pPr>
    </w:p>
    <w:p w:rsidR="00414CCE" w:rsidRPr="0075169A" w:rsidRDefault="00414CCE" w:rsidP="0034072D">
      <w:pPr>
        <w:rPr>
          <w:rFonts w:ascii="Bookman Old Style" w:hAnsi="Bookman Old Style" w:cs="Arial"/>
          <w:sz w:val="26"/>
          <w:szCs w:val="28"/>
        </w:rPr>
      </w:pPr>
    </w:p>
    <w:p w:rsidR="00414CCE" w:rsidRPr="0075169A" w:rsidRDefault="00414CCE" w:rsidP="0034072D">
      <w:pPr>
        <w:rPr>
          <w:rFonts w:ascii="Bookman Old Style" w:hAnsi="Bookman Old Style" w:cs="Arial"/>
          <w:sz w:val="26"/>
          <w:szCs w:val="28"/>
        </w:rPr>
      </w:pPr>
    </w:p>
    <w:p w:rsidR="00414CCE" w:rsidRPr="0075169A" w:rsidRDefault="00414CCE" w:rsidP="0034072D">
      <w:pPr>
        <w:tabs>
          <w:tab w:val="left" w:pos="1336"/>
        </w:tabs>
        <w:rPr>
          <w:rFonts w:ascii="Bookman Old Style" w:hAnsi="Bookman Old Style" w:cs="Arial"/>
          <w:sz w:val="26"/>
          <w:szCs w:val="28"/>
        </w:rPr>
      </w:pPr>
    </w:p>
    <w:p w:rsidR="00414CCE" w:rsidRPr="00B03C66" w:rsidRDefault="00414CCE" w:rsidP="0034072D">
      <w:pPr>
        <w:tabs>
          <w:tab w:val="left" w:pos="1336"/>
        </w:tabs>
        <w:rPr>
          <w:rFonts w:ascii="Bookman Old Style" w:hAnsi="Bookman Old Style" w:cs="Arial"/>
          <w:b/>
          <w:sz w:val="24"/>
          <w:szCs w:val="24"/>
          <w:u w:val="single"/>
        </w:rPr>
      </w:pPr>
      <w:r w:rsidRPr="0075169A">
        <w:rPr>
          <w:rFonts w:ascii="Bookman Old Style" w:hAnsi="Bookman Old Style" w:cs="Arial"/>
          <w:sz w:val="26"/>
          <w:szCs w:val="28"/>
        </w:rPr>
        <w:t xml:space="preserve">               </w:t>
      </w:r>
      <w:r w:rsidRPr="00B03C66">
        <w:rPr>
          <w:rFonts w:ascii="Bookman Old Style" w:hAnsi="Bookman Old Style" w:cs="Arial"/>
          <w:sz w:val="24"/>
          <w:szCs w:val="24"/>
        </w:rPr>
        <w:t xml:space="preserve">  </w:t>
      </w:r>
      <w:r w:rsidRPr="00B03C66">
        <w:rPr>
          <w:rFonts w:ascii="Bookman Old Style" w:hAnsi="Bookman Old Style" w:cs="Arial"/>
          <w:b/>
          <w:sz w:val="24"/>
          <w:szCs w:val="24"/>
          <w:u w:val="single"/>
        </w:rPr>
        <w:t xml:space="preserve">II.  HEADQUARTER  DIVISION </w:t>
      </w:r>
    </w:p>
    <w:tbl>
      <w:tblPr>
        <w:tblpPr w:leftFromText="180" w:rightFromText="180" w:vertAnchor="text" w:horzAnchor="margin" w:tblpXSpec="center" w:tblpY="9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960"/>
        <w:gridCol w:w="1170"/>
        <w:gridCol w:w="1440"/>
        <w:gridCol w:w="4500"/>
        <w:gridCol w:w="1440"/>
        <w:gridCol w:w="1710"/>
      </w:tblGrid>
      <w:tr w:rsidR="00414CCE" w:rsidRPr="0075169A">
        <w:trPr>
          <w:trHeight w:val="258"/>
        </w:trPr>
        <w:tc>
          <w:tcPr>
            <w:tcW w:w="648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75169A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3960" w:type="dxa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 xml:space="preserve">Executive Engineer (HQ) Division, Haddo, </w:t>
            </w:r>
          </w:p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Port Blair</w:t>
            </w:r>
          </w:p>
        </w:tc>
        <w:tc>
          <w:tcPr>
            <w:tcW w:w="117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PIO</w:t>
            </w:r>
          </w:p>
        </w:tc>
        <w:tc>
          <w:tcPr>
            <w:tcW w:w="1440" w:type="dxa"/>
          </w:tcPr>
          <w:p w:rsidR="00414CCE" w:rsidRPr="00F87EEB" w:rsidRDefault="00414CCE" w:rsidP="00227300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F87EEB">
              <w:rPr>
                <w:rFonts w:ascii="Bookman Old Style" w:hAnsi="Bookman Old Style" w:cs="Arial"/>
                <w:bCs/>
                <w:sz w:val="24"/>
                <w:szCs w:val="24"/>
              </w:rPr>
              <w:t>232593</w:t>
            </w:r>
          </w:p>
        </w:tc>
        <w:tc>
          <w:tcPr>
            <w:tcW w:w="4500" w:type="dxa"/>
            <w:vAlign w:val="center"/>
          </w:tcPr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 xml:space="preserve">T&amp;D System of Port Blair HQ Area including Chidyatapu,  Garacharma &amp; Rut Land Island </w:t>
            </w:r>
          </w:p>
        </w:tc>
        <w:tc>
          <w:tcPr>
            <w:tcW w:w="1440" w:type="dxa"/>
          </w:tcPr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Superintending Engineer, Electricity Department</w:t>
            </w:r>
          </w:p>
        </w:tc>
        <w:tc>
          <w:tcPr>
            <w:tcW w:w="1710" w:type="dxa"/>
          </w:tcPr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232404(Tel.)</w:t>
            </w:r>
          </w:p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233365(Fax)</w:t>
            </w:r>
          </w:p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</w:t>
            </w:r>
            <w:r w:rsidRPr="0075169A">
              <w:rPr>
                <w:rFonts w:ascii="Bookman Old Style" w:hAnsi="Bookman Old Style" w:cs="Arial"/>
              </w:rPr>
              <w:t>eelectricity@yahoo.co.in</w:t>
            </w:r>
          </w:p>
        </w:tc>
      </w:tr>
      <w:tr w:rsidR="00414CCE" w:rsidRPr="0075169A">
        <w:trPr>
          <w:trHeight w:val="258"/>
        </w:trPr>
        <w:tc>
          <w:tcPr>
            <w:tcW w:w="648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75169A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3960" w:type="dxa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Assistant Engineer – I, Phoenix Bay</w:t>
            </w:r>
          </w:p>
        </w:tc>
        <w:tc>
          <w:tcPr>
            <w:tcW w:w="117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APIO</w:t>
            </w:r>
          </w:p>
        </w:tc>
        <w:tc>
          <w:tcPr>
            <w:tcW w:w="1440" w:type="dxa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75169A">
              <w:rPr>
                <w:rFonts w:ascii="Bookman Old Style" w:hAnsi="Bookman Old Style" w:cs="Arial"/>
                <w:sz w:val="24"/>
                <w:szCs w:val="24"/>
              </w:rPr>
              <w:t>240481</w:t>
            </w:r>
          </w:p>
        </w:tc>
        <w:tc>
          <w:tcPr>
            <w:tcW w:w="4500" w:type="dxa"/>
            <w:vAlign w:val="center"/>
          </w:tcPr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Area under Site Officers at Haddo, Phoenix Bay, Prem  Nagar &amp; Aberdeen Bazar</w:t>
            </w:r>
          </w:p>
        </w:tc>
        <w:tc>
          <w:tcPr>
            <w:tcW w:w="144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  <w:tc>
          <w:tcPr>
            <w:tcW w:w="171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</w:tr>
      <w:tr w:rsidR="00414CCE" w:rsidRPr="0075169A">
        <w:trPr>
          <w:trHeight w:val="258"/>
        </w:trPr>
        <w:tc>
          <w:tcPr>
            <w:tcW w:w="648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75169A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3960" w:type="dxa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Assistant Engineer –II, Dairy Farm</w:t>
            </w:r>
          </w:p>
        </w:tc>
        <w:tc>
          <w:tcPr>
            <w:tcW w:w="117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APIO</w:t>
            </w:r>
          </w:p>
        </w:tc>
        <w:tc>
          <w:tcPr>
            <w:tcW w:w="1440" w:type="dxa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75169A">
              <w:rPr>
                <w:rFonts w:ascii="Bookman Old Style" w:hAnsi="Bookman Old Style" w:cs="Arial"/>
                <w:sz w:val="24"/>
                <w:szCs w:val="24"/>
              </w:rPr>
              <w:t>240800</w:t>
            </w:r>
          </w:p>
        </w:tc>
        <w:tc>
          <w:tcPr>
            <w:tcW w:w="4500" w:type="dxa"/>
            <w:vAlign w:val="center"/>
          </w:tcPr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Area under Site Officers at Dairy Farm, Minni Bay, Shadipur,  Chakkargaon</w:t>
            </w:r>
          </w:p>
        </w:tc>
        <w:tc>
          <w:tcPr>
            <w:tcW w:w="144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  <w:tc>
          <w:tcPr>
            <w:tcW w:w="171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</w:tr>
      <w:tr w:rsidR="00414CCE" w:rsidRPr="0075169A">
        <w:trPr>
          <w:trHeight w:val="258"/>
        </w:trPr>
        <w:tc>
          <w:tcPr>
            <w:tcW w:w="648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75169A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960" w:type="dxa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Assistant Engineer –III, Prothrapur</w:t>
            </w:r>
          </w:p>
        </w:tc>
        <w:tc>
          <w:tcPr>
            <w:tcW w:w="117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APIO</w:t>
            </w:r>
          </w:p>
        </w:tc>
        <w:tc>
          <w:tcPr>
            <w:tcW w:w="1440" w:type="dxa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75169A">
              <w:rPr>
                <w:rFonts w:ascii="Bookman Old Style" w:hAnsi="Bookman Old Style" w:cs="Arial"/>
                <w:sz w:val="24"/>
                <w:szCs w:val="24"/>
              </w:rPr>
              <w:t>213421</w:t>
            </w:r>
          </w:p>
        </w:tc>
        <w:tc>
          <w:tcPr>
            <w:tcW w:w="4500" w:type="dxa"/>
            <w:vAlign w:val="center"/>
          </w:tcPr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Area under Site Officers at  Prothrapur, Bird Line</w:t>
            </w:r>
          </w:p>
        </w:tc>
        <w:tc>
          <w:tcPr>
            <w:tcW w:w="144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  <w:tc>
          <w:tcPr>
            <w:tcW w:w="171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</w:tr>
      <w:tr w:rsidR="00414CCE" w:rsidRPr="0075169A">
        <w:trPr>
          <w:trHeight w:val="258"/>
        </w:trPr>
        <w:tc>
          <w:tcPr>
            <w:tcW w:w="648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75169A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3960" w:type="dxa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Assistant Engineer, Garacharma Sub-Station</w:t>
            </w:r>
          </w:p>
        </w:tc>
        <w:tc>
          <w:tcPr>
            <w:tcW w:w="117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APIO</w:t>
            </w:r>
          </w:p>
        </w:tc>
        <w:tc>
          <w:tcPr>
            <w:tcW w:w="1440" w:type="dxa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75169A">
              <w:rPr>
                <w:rFonts w:ascii="Bookman Old Style" w:hAnsi="Bookman Old Style" w:cs="Arial"/>
                <w:sz w:val="24"/>
                <w:szCs w:val="24"/>
              </w:rPr>
              <w:t>250483</w:t>
            </w:r>
          </w:p>
        </w:tc>
        <w:tc>
          <w:tcPr>
            <w:tcW w:w="4500" w:type="dxa"/>
            <w:vAlign w:val="center"/>
          </w:tcPr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Garacharma Sub-Station &amp; Transformer Repair yard</w:t>
            </w:r>
          </w:p>
        </w:tc>
        <w:tc>
          <w:tcPr>
            <w:tcW w:w="144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  <w:tc>
          <w:tcPr>
            <w:tcW w:w="171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</w:tr>
      <w:tr w:rsidR="00414CCE" w:rsidRPr="0075169A">
        <w:trPr>
          <w:trHeight w:val="258"/>
        </w:trPr>
        <w:tc>
          <w:tcPr>
            <w:tcW w:w="648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75169A">
              <w:rPr>
                <w:rFonts w:ascii="Bookman Old Style" w:hAnsi="Bookman Old Style" w:cs="Arial"/>
                <w:b/>
              </w:rPr>
              <w:t>6</w:t>
            </w:r>
          </w:p>
        </w:tc>
        <w:tc>
          <w:tcPr>
            <w:tcW w:w="3960" w:type="dxa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Assistant Engineer, Store Phoenix Bay</w:t>
            </w:r>
          </w:p>
        </w:tc>
        <w:tc>
          <w:tcPr>
            <w:tcW w:w="117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APIO</w:t>
            </w:r>
          </w:p>
        </w:tc>
        <w:tc>
          <w:tcPr>
            <w:tcW w:w="1440" w:type="dxa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75169A">
              <w:rPr>
                <w:rFonts w:ascii="Bookman Old Style" w:hAnsi="Bookman Old Style" w:cs="Arial"/>
                <w:sz w:val="24"/>
                <w:szCs w:val="24"/>
              </w:rPr>
              <w:t>234353</w:t>
            </w:r>
          </w:p>
        </w:tc>
        <w:tc>
          <w:tcPr>
            <w:tcW w:w="4500" w:type="dxa"/>
            <w:vAlign w:val="center"/>
          </w:tcPr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Main Store and Dispatch</w:t>
            </w:r>
          </w:p>
        </w:tc>
        <w:tc>
          <w:tcPr>
            <w:tcW w:w="144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  <w:tc>
          <w:tcPr>
            <w:tcW w:w="171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</w:tr>
    </w:tbl>
    <w:p w:rsidR="00414CCE" w:rsidRPr="0075169A" w:rsidRDefault="00414CCE" w:rsidP="0034072D">
      <w:pPr>
        <w:tabs>
          <w:tab w:val="left" w:pos="1336"/>
        </w:tabs>
        <w:rPr>
          <w:rFonts w:ascii="Bookman Old Style" w:hAnsi="Bookman Old Style" w:cs="Arial"/>
          <w:b/>
          <w:sz w:val="26"/>
          <w:szCs w:val="28"/>
          <w:u w:val="single"/>
        </w:rPr>
      </w:pPr>
    </w:p>
    <w:p w:rsidR="00414CCE" w:rsidRPr="0075169A" w:rsidRDefault="00414CCE" w:rsidP="00736213">
      <w:pPr>
        <w:tabs>
          <w:tab w:val="left" w:pos="4838"/>
        </w:tabs>
        <w:rPr>
          <w:rFonts w:ascii="Bookman Old Style" w:hAnsi="Bookman Old Style" w:cs="Arial"/>
          <w:sz w:val="26"/>
          <w:szCs w:val="28"/>
        </w:rPr>
      </w:pPr>
    </w:p>
    <w:p w:rsidR="00414CCE" w:rsidRPr="0075169A" w:rsidRDefault="00414CCE" w:rsidP="00736213">
      <w:pPr>
        <w:tabs>
          <w:tab w:val="left" w:pos="4838"/>
        </w:tabs>
        <w:rPr>
          <w:rFonts w:ascii="Bookman Old Style" w:hAnsi="Bookman Old Style" w:cs="Arial"/>
          <w:sz w:val="26"/>
          <w:szCs w:val="28"/>
        </w:rPr>
      </w:pPr>
    </w:p>
    <w:p w:rsidR="00414CCE" w:rsidRPr="0075169A" w:rsidRDefault="00414CCE" w:rsidP="00736213">
      <w:pPr>
        <w:tabs>
          <w:tab w:val="left" w:pos="4838"/>
        </w:tabs>
        <w:rPr>
          <w:rFonts w:ascii="Bookman Old Style" w:hAnsi="Bookman Old Style" w:cs="Arial"/>
          <w:sz w:val="26"/>
          <w:szCs w:val="28"/>
        </w:rPr>
      </w:pPr>
    </w:p>
    <w:p w:rsidR="00414CCE" w:rsidRPr="0075169A" w:rsidRDefault="00414CCE" w:rsidP="00736213">
      <w:pPr>
        <w:tabs>
          <w:tab w:val="left" w:pos="4838"/>
        </w:tabs>
        <w:rPr>
          <w:rFonts w:ascii="Bookman Old Style" w:hAnsi="Bookman Old Style" w:cs="Arial"/>
          <w:sz w:val="26"/>
          <w:szCs w:val="28"/>
        </w:rPr>
      </w:pPr>
    </w:p>
    <w:p w:rsidR="00414CCE" w:rsidRDefault="00414CCE" w:rsidP="00B11ED8">
      <w:pPr>
        <w:tabs>
          <w:tab w:val="left" w:pos="3179"/>
        </w:tabs>
        <w:jc w:val="center"/>
        <w:rPr>
          <w:rFonts w:ascii="Bookman Old Style" w:hAnsi="Bookman Old Style"/>
          <w:b/>
        </w:rPr>
      </w:pPr>
      <w:r w:rsidRPr="0075169A">
        <w:rPr>
          <w:rFonts w:ascii="Bookman Old Style" w:hAnsi="Bookman Old Style"/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414CCE" w:rsidRDefault="00414CCE" w:rsidP="00B11ED8">
      <w:pPr>
        <w:tabs>
          <w:tab w:val="left" w:pos="3179"/>
        </w:tabs>
        <w:jc w:val="center"/>
        <w:rPr>
          <w:rFonts w:ascii="Bookman Old Style" w:hAnsi="Bookman Old Style"/>
          <w:b/>
        </w:rPr>
      </w:pPr>
    </w:p>
    <w:p w:rsidR="00414CCE" w:rsidRDefault="00414CCE" w:rsidP="00736213">
      <w:pPr>
        <w:tabs>
          <w:tab w:val="left" w:pos="4838"/>
        </w:tabs>
        <w:rPr>
          <w:rFonts w:ascii="Bookman Old Style" w:hAnsi="Bookman Old Style" w:cs="Arial"/>
          <w:b/>
          <w:sz w:val="20"/>
          <w:szCs w:val="28"/>
          <w:u w:val="single"/>
        </w:rPr>
      </w:pPr>
      <w:r w:rsidRPr="0075169A">
        <w:rPr>
          <w:rFonts w:ascii="Bookman Old Style" w:hAnsi="Bookman Old Style" w:cs="Arial"/>
          <w:sz w:val="20"/>
          <w:szCs w:val="28"/>
        </w:rPr>
        <w:t xml:space="preserve">                     </w:t>
      </w:r>
    </w:p>
    <w:p w:rsidR="00414CCE" w:rsidRDefault="00414CCE" w:rsidP="00736213">
      <w:pPr>
        <w:tabs>
          <w:tab w:val="left" w:pos="4838"/>
        </w:tabs>
        <w:rPr>
          <w:rFonts w:ascii="Bookman Old Style" w:hAnsi="Bookman Old Style" w:cs="Arial"/>
          <w:b/>
          <w:sz w:val="20"/>
          <w:szCs w:val="28"/>
          <w:u w:val="single"/>
        </w:rPr>
      </w:pPr>
    </w:p>
    <w:p w:rsidR="00414CCE" w:rsidRDefault="00414CCE" w:rsidP="00736213">
      <w:pPr>
        <w:tabs>
          <w:tab w:val="left" w:pos="4838"/>
        </w:tabs>
        <w:rPr>
          <w:rFonts w:ascii="Bookman Old Style" w:hAnsi="Bookman Old Style" w:cs="Arial"/>
          <w:b/>
          <w:sz w:val="20"/>
          <w:szCs w:val="28"/>
        </w:rPr>
      </w:pPr>
      <w:r w:rsidRPr="00CF4ED9">
        <w:rPr>
          <w:rFonts w:ascii="Bookman Old Style" w:hAnsi="Bookman Old Style" w:cs="Arial"/>
          <w:b/>
          <w:sz w:val="20"/>
          <w:szCs w:val="28"/>
        </w:rPr>
        <w:t xml:space="preserve">                 </w:t>
      </w:r>
    </w:p>
    <w:p w:rsidR="00414CCE" w:rsidRDefault="00414CCE" w:rsidP="00736213">
      <w:pPr>
        <w:tabs>
          <w:tab w:val="left" w:pos="4838"/>
        </w:tabs>
        <w:rPr>
          <w:rFonts w:ascii="Bookman Old Style" w:hAnsi="Bookman Old Style" w:cs="Arial"/>
          <w:b/>
          <w:sz w:val="20"/>
          <w:szCs w:val="28"/>
        </w:rPr>
      </w:pPr>
    </w:p>
    <w:p w:rsidR="00414CCE" w:rsidRDefault="00414CCE" w:rsidP="00736213">
      <w:pPr>
        <w:tabs>
          <w:tab w:val="left" w:pos="4838"/>
        </w:tabs>
        <w:rPr>
          <w:rFonts w:ascii="Bookman Old Style" w:hAnsi="Bookman Old Style" w:cs="Arial"/>
          <w:b/>
          <w:sz w:val="20"/>
          <w:szCs w:val="28"/>
        </w:rPr>
      </w:pPr>
    </w:p>
    <w:p w:rsidR="00414CCE" w:rsidRDefault="00414CCE" w:rsidP="00736213">
      <w:pPr>
        <w:tabs>
          <w:tab w:val="left" w:pos="4838"/>
        </w:tabs>
        <w:rPr>
          <w:rFonts w:ascii="Bookman Old Style" w:hAnsi="Bookman Old Style" w:cs="Arial"/>
          <w:b/>
          <w:sz w:val="20"/>
          <w:szCs w:val="28"/>
        </w:rPr>
      </w:pPr>
    </w:p>
    <w:p w:rsidR="00414CCE" w:rsidRDefault="00414CCE" w:rsidP="00736213">
      <w:pPr>
        <w:tabs>
          <w:tab w:val="left" w:pos="4838"/>
        </w:tabs>
        <w:rPr>
          <w:rFonts w:ascii="Bookman Old Style" w:hAnsi="Bookman Old Style" w:cs="Arial"/>
          <w:b/>
          <w:sz w:val="20"/>
          <w:szCs w:val="28"/>
        </w:rPr>
      </w:pPr>
    </w:p>
    <w:p w:rsidR="00414CCE" w:rsidRDefault="00414CCE" w:rsidP="00736213">
      <w:pPr>
        <w:tabs>
          <w:tab w:val="left" w:pos="4838"/>
        </w:tabs>
        <w:rPr>
          <w:rFonts w:ascii="Bookman Old Style" w:hAnsi="Bookman Old Style" w:cs="Arial"/>
          <w:b/>
          <w:sz w:val="20"/>
          <w:szCs w:val="28"/>
        </w:rPr>
      </w:pPr>
    </w:p>
    <w:p w:rsidR="00414CCE" w:rsidRPr="00CF4ED9" w:rsidRDefault="00414CCE" w:rsidP="00736213">
      <w:pPr>
        <w:tabs>
          <w:tab w:val="left" w:pos="4838"/>
        </w:tabs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0"/>
          <w:szCs w:val="28"/>
        </w:rPr>
        <w:t xml:space="preserve">               </w:t>
      </w:r>
      <w:r w:rsidRPr="00CF4ED9">
        <w:rPr>
          <w:rFonts w:ascii="Bookman Old Style" w:hAnsi="Bookman Old Style" w:cs="Arial"/>
          <w:b/>
          <w:sz w:val="24"/>
          <w:szCs w:val="24"/>
        </w:rPr>
        <w:t xml:space="preserve">III. </w:t>
      </w:r>
      <w:r w:rsidRPr="00CF4ED9">
        <w:rPr>
          <w:rFonts w:ascii="Bookman Old Style" w:hAnsi="Bookman Old Style" w:cs="Arial"/>
          <w:b/>
          <w:sz w:val="24"/>
          <w:szCs w:val="24"/>
          <w:u w:val="single"/>
        </w:rPr>
        <w:t>SOUTH ANDAMAN DIVISION</w:t>
      </w:r>
    </w:p>
    <w:tbl>
      <w:tblPr>
        <w:tblpPr w:leftFromText="180" w:rightFromText="180" w:vertAnchor="text" w:horzAnchor="margin" w:tblpXSpec="center" w:tblpY="9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960"/>
        <w:gridCol w:w="1170"/>
        <w:gridCol w:w="1440"/>
        <w:gridCol w:w="4500"/>
        <w:gridCol w:w="1440"/>
        <w:gridCol w:w="1710"/>
      </w:tblGrid>
      <w:tr w:rsidR="00414CCE" w:rsidRPr="0075169A">
        <w:trPr>
          <w:trHeight w:val="258"/>
        </w:trPr>
        <w:tc>
          <w:tcPr>
            <w:tcW w:w="648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75169A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3960" w:type="dxa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Executive  Engineer, South Andaman Division,</w:t>
            </w:r>
          </w:p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Delanipur, Port Blair.</w:t>
            </w:r>
          </w:p>
        </w:tc>
        <w:tc>
          <w:tcPr>
            <w:tcW w:w="117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PIO</w:t>
            </w:r>
          </w:p>
        </w:tc>
        <w:tc>
          <w:tcPr>
            <w:tcW w:w="1440" w:type="dxa"/>
          </w:tcPr>
          <w:p w:rsidR="00414CCE" w:rsidRPr="00F87EEB" w:rsidRDefault="00414CCE" w:rsidP="00227300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</w:rPr>
            </w:pPr>
            <w:r w:rsidRPr="00F87EEB">
              <w:rPr>
                <w:rFonts w:ascii="Bookman Old Style" w:hAnsi="Bookman Old Style" w:cs="Arial"/>
                <w:bCs/>
                <w:sz w:val="24"/>
              </w:rPr>
              <w:t>232549</w:t>
            </w:r>
          </w:p>
        </w:tc>
        <w:tc>
          <w:tcPr>
            <w:tcW w:w="4500" w:type="dxa"/>
            <w:vAlign w:val="center"/>
          </w:tcPr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5169A">
              <w:rPr>
                <w:rFonts w:ascii="Bookman Old Style" w:hAnsi="Bookman Old Style" w:cs="Arial"/>
                <w:sz w:val="20"/>
                <w:szCs w:val="20"/>
              </w:rPr>
              <w:t xml:space="preserve">T&amp;D System of South Andaman and generation and T&amp;D  System of Neil, Havelock, Hut Bay &amp; Strait Islands </w:t>
            </w:r>
          </w:p>
        </w:tc>
        <w:tc>
          <w:tcPr>
            <w:tcW w:w="1440" w:type="dxa"/>
          </w:tcPr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Superintending Engineer, Electricity Department</w:t>
            </w:r>
          </w:p>
        </w:tc>
        <w:tc>
          <w:tcPr>
            <w:tcW w:w="1710" w:type="dxa"/>
          </w:tcPr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232404(Tel.)</w:t>
            </w:r>
          </w:p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233365(Fax)</w:t>
            </w:r>
          </w:p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</w:t>
            </w:r>
            <w:r w:rsidRPr="0075169A">
              <w:rPr>
                <w:rFonts w:ascii="Bookman Old Style" w:hAnsi="Bookman Old Style" w:cs="Arial"/>
              </w:rPr>
              <w:t>eelectricity@yahoo.co.in</w:t>
            </w:r>
          </w:p>
        </w:tc>
      </w:tr>
      <w:tr w:rsidR="00414CCE" w:rsidRPr="0075169A">
        <w:trPr>
          <w:trHeight w:val="258"/>
        </w:trPr>
        <w:tc>
          <w:tcPr>
            <w:tcW w:w="648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75169A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3960" w:type="dxa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 xml:space="preserve">Assistant Engineer, Chouldari, Sub - Division </w:t>
            </w:r>
          </w:p>
        </w:tc>
        <w:tc>
          <w:tcPr>
            <w:tcW w:w="117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APIO</w:t>
            </w:r>
          </w:p>
        </w:tc>
        <w:tc>
          <w:tcPr>
            <w:tcW w:w="1440" w:type="dxa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  <w:sz w:val="24"/>
              </w:rPr>
            </w:pPr>
            <w:r w:rsidRPr="0075169A">
              <w:rPr>
                <w:rFonts w:ascii="Bookman Old Style" w:hAnsi="Bookman Old Style" w:cs="Arial"/>
                <w:sz w:val="24"/>
              </w:rPr>
              <w:t>289370</w:t>
            </w:r>
          </w:p>
        </w:tc>
        <w:tc>
          <w:tcPr>
            <w:tcW w:w="4500" w:type="dxa"/>
            <w:vAlign w:val="center"/>
          </w:tcPr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5169A">
              <w:rPr>
                <w:rFonts w:ascii="Bookman Old Style" w:hAnsi="Bookman Old Style" w:cs="Arial"/>
                <w:sz w:val="20"/>
                <w:szCs w:val="20"/>
              </w:rPr>
              <w:t>Area under site officers at Chouldari, Ograbraj, Namunagar, Sippighat and Manglutan, Temple Mayo</w:t>
            </w:r>
          </w:p>
        </w:tc>
        <w:tc>
          <w:tcPr>
            <w:tcW w:w="144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  <w:tc>
          <w:tcPr>
            <w:tcW w:w="171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</w:tr>
      <w:tr w:rsidR="00414CCE" w:rsidRPr="0075169A">
        <w:trPr>
          <w:trHeight w:val="258"/>
        </w:trPr>
        <w:tc>
          <w:tcPr>
            <w:tcW w:w="648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75169A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3960" w:type="dxa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 xml:space="preserve">Assistant Engineer, Ferrergunj Sub-Division </w:t>
            </w:r>
          </w:p>
        </w:tc>
        <w:tc>
          <w:tcPr>
            <w:tcW w:w="117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APIO</w:t>
            </w:r>
          </w:p>
        </w:tc>
        <w:tc>
          <w:tcPr>
            <w:tcW w:w="1440" w:type="dxa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  <w:sz w:val="24"/>
              </w:rPr>
            </w:pPr>
            <w:r w:rsidRPr="0075169A">
              <w:rPr>
                <w:rFonts w:ascii="Bookman Old Style" w:hAnsi="Bookman Old Style" w:cs="Arial"/>
                <w:sz w:val="24"/>
              </w:rPr>
              <w:t>266320</w:t>
            </w:r>
          </w:p>
        </w:tc>
        <w:tc>
          <w:tcPr>
            <w:tcW w:w="4500" w:type="dxa"/>
            <w:vAlign w:val="center"/>
          </w:tcPr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  <w:sz w:val="20"/>
                <w:szCs w:val="20"/>
              </w:rPr>
              <w:t xml:space="preserve">Area under site officers at </w:t>
            </w:r>
            <w:r w:rsidRPr="0075169A">
              <w:rPr>
                <w:rFonts w:ascii="Bookman Old Style" w:hAnsi="Bookman Old Style" w:cs="Arial"/>
              </w:rPr>
              <w:t xml:space="preserve"> </w:t>
            </w:r>
            <w:r w:rsidRPr="0075169A">
              <w:rPr>
                <w:rFonts w:ascii="Bookman Old Style" w:hAnsi="Bookman Old Style" w:cs="Arial"/>
                <w:sz w:val="20"/>
                <w:szCs w:val="20"/>
              </w:rPr>
              <w:t xml:space="preserve">Ferrergunj, Wimberlygunj and Bambooflat, Jirkatang, Shoal Bay </w:t>
            </w:r>
          </w:p>
        </w:tc>
        <w:tc>
          <w:tcPr>
            <w:tcW w:w="144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  <w:tc>
          <w:tcPr>
            <w:tcW w:w="171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</w:tr>
      <w:tr w:rsidR="00414CCE" w:rsidRPr="0075169A">
        <w:trPr>
          <w:trHeight w:val="258"/>
        </w:trPr>
        <w:tc>
          <w:tcPr>
            <w:tcW w:w="648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75169A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960" w:type="dxa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75169A">
              <w:rPr>
                <w:rFonts w:ascii="Bookman Old Style" w:hAnsi="Bookman Old Style" w:cs="Arial"/>
                <w:sz w:val="20"/>
                <w:szCs w:val="20"/>
              </w:rPr>
              <w:t>Assistant Engineer, Neil &amp; Havelock  Sub-Division</w:t>
            </w:r>
          </w:p>
        </w:tc>
        <w:tc>
          <w:tcPr>
            <w:tcW w:w="117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APIO</w:t>
            </w:r>
          </w:p>
        </w:tc>
        <w:tc>
          <w:tcPr>
            <w:tcW w:w="1440" w:type="dxa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  <w:sz w:val="24"/>
              </w:rPr>
            </w:pPr>
            <w:r w:rsidRPr="0075169A">
              <w:rPr>
                <w:rFonts w:ascii="Bookman Old Style" w:hAnsi="Bookman Old Style" w:cs="Arial"/>
                <w:sz w:val="24"/>
              </w:rPr>
              <w:t>232549</w:t>
            </w:r>
          </w:p>
        </w:tc>
        <w:tc>
          <w:tcPr>
            <w:tcW w:w="4500" w:type="dxa"/>
            <w:vAlign w:val="center"/>
          </w:tcPr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  <w:sz w:val="20"/>
                <w:szCs w:val="20"/>
              </w:rPr>
              <w:t>Area under site officers &amp; Power Houses at Neil, Havelock and Strait Island</w:t>
            </w:r>
          </w:p>
        </w:tc>
        <w:tc>
          <w:tcPr>
            <w:tcW w:w="144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  <w:tc>
          <w:tcPr>
            <w:tcW w:w="171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</w:tr>
      <w:tr w:rsidR="00414CCE" w:rsidRPr="0075169A">
        <w:trPr>
          <w:trHeight w:val="258"/>
        </w:trPr>
        <w:tc>
          <w:tcPr>
            <w:tcW w:w="648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75169A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3960" w:type="dxa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75169A">
              <w:rPr>
                <w:rFonts w:ascii="Bookman Old Style" w:hAnsi="Bookman Old Style" w:cs="Arial"/>
                <w:sz w:val="20"/>
                <w:szCs w:val="20"/>
              </w:rPr>
              <w:t xml:space="preserve">Assistant Engineer, Little Andaman Sub-Division </w:t>
            </w:r>
          </w:p>
        </w:tc>
        <w:tc>
          <w:tcPr>
            <w:tcW w:w="117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APIO</w:t>
            </w:r>
          </w:p>
        </w:tc>
        <w:tc>
          <w:tcPr>
            <w:tcW w:w="1440" w:type="dxa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  <w:sz w:val="24"/>
              </w:rPr>
            </w:pPr>
            <w:r w:rsidRPr="0075169A">
              <w:rPr>
                <w:rFonts w:ascii="Bookman Old Style" w:hAnsi="Bookman Old Style" w:cs="Arial"/>
                <w:sz w:val="24"/>
              </w:rPr>
              <w:t>284265</w:t>
            </w:r>
          </w:p>
        </w:tc>
        <w:tc>
          <w:tcPr>
            <w:tcW w:w="4500" w:type="dxa"/>
            <w:vAlign w:val="center"/>
          </w:tcPr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  <w:sz w:val="20"/>
                <w:szCs w:val="20"/>
              </w:rPr>
              <w:t>Area under site officers &amp; Power Houses at Neil, Havelock at  Little Andaman</w:t>
            </w:r>
          </w:p>
        </w:tc>
        <w:tc>
          <w:tcPr>
            <w:tcW w:w="144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  <w:tc>
          <w:tcPr>
            <w:tcW w:w="171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</w:tr>
    </w:tbl>
    <w:p w:rsidR="00414CCE" w:rsidRPr="0075169A" w:rsidRDefault="00414CCE" w:rsidP="00F57012">
      <w:pPr>
        <w:tabs>
          <w:tab w:val="left" w:pos="1336"/>
        </w:tabs>
        <w:rPr>
          <w:rFonts w:ascii="Bookman Old Style" w:hAnsi="Bookman Old Style" w:cs="Arial"/>
          <w:b/>
          <w:sz w:val="26"/>
          <w:szCs w:val="28"/>
          <w:u w:val="single"/>
        </w:rPr>
      </w:pPr>
    </w:p>
    <w:p w:rsidR="00414CCE" w:rsidRPr="0075169A" w:rsidRDefault="00414CCE" w:rsidP="00F57012">
      <w:pPr>
        <w:tabs>
          <w:tab w:val="left" w:pos="4838"/>
        </w:tabs>
        <w:rPr>
          <w:rFonts w:ascii="Bookman Old Style" w:hAnsi="Bookman Old Style" w:cs="Arial"/>
          <w:sz w:val="26"/>
          <w:szCs w:val="28"/>
        </w:rPr>
      </w:pPr>
    </w:p>
    <w:p w:rsidR="00414CCE" w:rsidRPr="0075169A" w:rsidRDefault="00414CCE" w:rsidP="00F57012">
      <w:pPr>
        <w:tabs>
          <w:tab w:val="left" w:pos="4838"/>
        </w:tabs>
        <w:rPr>
          <w:rFonts w:ascii="Bookman Old Style" w:hAnsi="Bookman Old Style" w:cs="Arial"/>
          <w:sz w:val="26"/>
          <w:szCs w:val="28"/>
        </w:rPr>
      </w:pPr>
    </w:p>
    <w:p w:rsidR="00414CCE" w:rsidRPr="0075169A" w:rsidRDefault="00414CCE" w:rsidP="00F57012">
      <w:pPr>
        <w:tabs>
          <w:tab w:val="left" w:pos="4838"/>
        </w:tabs>
        <w:rPr>
          <w:rFonts w:ascii="Bookman Old Style" w:hAnsi="Bookman Old Style" w:cs="Arial"/>
          <w:sz w:val="26"/>
          <w:szCs w:val="28"/>
        </w:rPr>
      </w:pPr>
    </w:p>
    <w:p w:rsidR="00414CCE" w:rsidRPr="0075169A" w:rsidRDefault="00414CCE" w:rsidP="00F57012">
      <w:pPr>
        <w:tabs>
          <w:tab w:val="left" w:pos="4838"/>
        </w:tabs>
        <w:rPr>
          <w:rFonts w:ascii="Bookman Old Style" w:hAnsi="Bookman Old Style" w:cs="Arial"/>
          <w:sz w:val="26"/>
          <w:szCs w:val="28"/>
        </w:rPr>
      </w:pPr>
    </w:p>
    <w:p w:rsidR="00414CCE" w:rsidRDefault="00414CCE" w:rsidP="00F57012">
      <w:pPr>
        <w:rPr>
          <w:rFonts w:ascii="Bookman Old Style" w:hAnsi="Bookman Old Style" w:cs="Arial"/>
          <w:b/>
          <w:sz w:val="20"/>
          <w:szCs w:val="28"/>
        </w:rPr>
      </w:pPr>
      <w:r w:rsidRPr="0075169A">
        <w:rPr>
          <w:rFonts w:ascii="Bookman Old Style" w:hAnsi="Bookman Old Style" w:cs="Arial"/>
          <w:b/>
          <w:sz w:val="20"/>
          <w:szCs w:val="28"/>
        </w:rPr>
        <w:t xml:space="preserve">                     </w:t>
      </w:r>
    </w:p>
    <w:p w:rsidR="00414CCE" w:rsidRDefault="00414CCE" w:rsidP="00F57012">
      <w:pPr>
        <w:rPr>
          <w:rFonts w:ascii="Bookman Old Style" w:hAnsi="Bookman Old Style" w:cs="Arial"/>
          <w:b/>
          <w:sz w:val="20"/>
          <w:szCs w:val="28"/>
        </w:rPr>
      </w:pPr>
    </w:p>
    <w:p w:rsidR="00414CCE" w:rsidRDefault="00414CCE" w:rsidP="00F57012">
      <w:pPr>
        <w:rPr>
          <w:rFonts w:ascii="Bookman Old Style" w:hAnsi="Bookman Old Style" w:cs="Arial"/>
          <w:b/>
          <w:sz w:val="24"/>
          <w:szCs w:val="24"/>
          <w:u w:val="single"/>
        </w:rPr>
      </w:pPr>
      <w:r w:rsidRPr="00CF4ED9">
        <w:rPr>
          <w:rFonts w:ascii="Bookman Old Style" w:hAnsi="Bookman Old Style" w:cs="Arial"/>
          <w:b/>
          <w:sz w:val="24"/>
          <w:szCs w:val="24"/>
        </w:rPr>
        <w:t xml:space="preserve">                </w:t>
      </w:r>
      <w:r>
        <w:rPr>
          <w:rFonts w:ascii="Bookman Old Style" w:hAnsi="Bookman Old Style" w:cs="Arial"/>
          <w:b/>
          <w:sz w:val="24"/>
          <w:szCs w:val="24"/>
          <w:u w:val="single"/>
        </w:rPr>
        <w:t xml:space="preserve">    </w:t>
      </w:r>
    </w:p>
    <w:p w:rsidR="00414CCE" w:rsidRPr="00CF4ED9" w:rsidRDefault="00414CCE" w:rsidP="00F57012">
      <w:pPr>
        <w:rPr>
          <w:rFonts w:ascii="Bookman Old Style" w:hAnsi="Bookman Old Style" w:cs="Arial"/>
          <w:sz w:val="24"/>
          <w:szCs w:val="24"/>
        </w:rPr>
      </w:pPr>
      <w:r w:rsidRPr="009E2183">
        <w:rPr>
          <w:rFonts w:ascii="Bookman Old Style" w:hAnsi="Bookman Old Style" w:cs="Arial"/>
          <w:b/>
          <w:sz w:val="24"/>
          <w:szCs w:val="24"/>
        </w:rPr>
        <w:t xml:space="preserve">                 </w:t>
      </w:r>
      <w:r>
        <w:rPr>
          <w:rFonts w:ascii="Bookman Old Style" w:hAnsi="Bookman Old Style" w:cs="Arial"/>
          <w:b/>
          <w:sz w:val="24"/>
          <w:szCs w:val="24"/>
          <w:u w:val="single"/>
        </w:rPr>
        <w:t xml:space="preserve">IV. </w:t>
      </w:r>
      <w:r w:rsidRPr="00CF4ED9">
        <w:rPr>
          <w:rFonts w:ascii="Bookman Old Style" w:hAnsi="Bookman Old Style" w:cs="Arial"/>
          <w:b/>
          <w:sz w:val="24"/>
          <w:szCs w:val="24"/>
          <w:u w:val="single"/>
        </w:rPr>
        <w:t>RURAL DIVISION RANGAT BAY</w:t>
      </w:r>
    </w:p>
    <w:tbl>
      <w:tblPr>
        <w:tblpPr w:leftFromText="180" w:rightFromText="180" w:vertAnchor="text" w:horzAnchor="margin" w:tblpXSpec="center" w:tblpY="43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960"/>
        <w:gridCol w:w="1170"/>
        <w:gridCol w:w="1440"/>
        <w:gridCol w:w="4500"/>
        <w:gridCol w:w="1440"/>
        <w:gridCol w:w="1710"/>
      </w:tblGrid>
      <w:tr w:rsidR="00414CCE" w:rsidRPr="0075169A">
        <w:trPr>
          <w:trHeight w:val="258"/>
        </w:trPr>
        <w:tc>
          <w:tcPr>
            <w:tcW w:w="648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75169A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3960" w:type="dxa"/>
          </w:tcPr>
          <w:p w:rsidR="00414CCE" w:rsidRPr="009E2183" w:rsidRDefault="00414CCE" w:rsidP="0022730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9E2183">
              <w:rPr>
                <w:rFonts w:ascii="Bookman Old Style" w:hAnsi="Bookman Old Style" w:cs="Arial"/>
              </w:rPr>
              <w:t xml:space="preserve">Executive  Engineer, Rural Division, Rangat Bay </w:t>
            </w:r>
          </w:p>
          <w:p w:rsidR="00414CCE" w:rsidRPr="009E2183" w:rsidRDefault="00414CCE" w:rsidP="00227300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70" w:type="dxa"/>
          </w:tcPr>
          <w:p w:rsidR="00414CCE" w:rsidRPr="009E2183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9E2183">
              <w:rPr>
                <w:rFonts w:ascii="Bookman Old Style" w:hAnsi="Bookman Old Style" w:cs="Arial"/>
              </w:rPr>
              <w:t>PIO</w:t>
            </w:r>
          </w:p>
        </w:tc>
        <w:tc>
          <w:tcPr>
            <w:tcW w:w="1440" w:type="dxa"/>
          </w:tcPr>
          <w:p w:rsidR="00414CCE" w:rsidRPr="009E2183" w:rsidRDefault="00414CCE" w:rsidP="00227300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  <w:r w:rsidRPr="009E2183">
              <w:rPr>
                <w:rFonts w:ascii="Bookman Old Style" w:hAnsi="Bookman Old Style" w:cs="Arial"/>
                <w:bCs/>
              </w:rPr>
              <w:t>274335</w:t>
            </w:r>
          </w:p>
        </w:tc>
        <w:tc>
          <w:tcPr>
            <w:tcW w:w="4500" w:type="dxa"/>
            <w:vAlign w:val="center"/>
          </w:tcPr>
          <w:p w:rsidR="00414CCE" w:rsidRPr="009E2183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9E2183">
              <w:rPr>
                <w:rFonts w:ascii="Bookman Old Style" w:hAnsi="Bookman Old Style" w:cs="Arial"/>
              </w:rPr>
              <w:t>Generation, transmission and distribution from Baratang to Mayabunder including Long Island</w:t>
            </w:r>
          </w:p>
        </w:tc>
        <w:tc>
          <w:tcPr>
            <w:tcW w:w="1440" w:type="dxa"/>
          </w:tcPr>
          <w:p w:rsidR="00414CCE" w:rsidRPr="009E2183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9E2183">
              <w:rPr>
                <w:rFonts w:ascii="Bookman Old Style" w:hAnsi="Bookman Old Style" w:cs="Arial"/>
              </w:rPr>
              <w:t>Superintending Engineer, Electricity Department</w:t>
            </w:r>
          </w:p>
        </w:tc>
        <w:tc>
          <w:tcPr>
            <w:tcW w:w="1710" w:type="dxa"/>
          </w:tcPr>
          <w:p w:rsidR="00414CCE" w:rsidRPr="009E2183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9E2183">
              <w:rPr>
                <w:rFonts w:ascii="Bookman Old Style" w:hAnsi="Bookman Old Style" w:cs="Arial"/>
              </w:rPr>
              <w:t>232404(Tel.)</w:t>
            </w:r>
          </w:p>
          <w:p w:rsidR="00414CCE" w:rsidRPr="009E2183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9E2183">
              <w:rPr>
                <w:rFonts w:ascii="Bookman Old Style" w:hAnsi="Bookman Old Style" w:cs="Arial"/>
              </w:rPr>
              <w:t>233365(Fax)</w:t>
            </w:r>
          </w:p>
          <w:p w:rsidR="00414CCE" w:rsidRPr="009E2183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</w:t>
            </w:r>
            <w:r w:rsidRPr="009E2183">
              <w:rPr>
                <w:rFonts w:ascii="Bookman Old Style" w:hAnsi="Bookman Old Style" w:cs="Arial"/>
              </w:rPr>
              <w:t>eelectricity@yahoo.co.in</w:t>
            </w:r>
          </w:p>
        </w:tc>
      </w:tr>
      <w:tr w:rsidR="00414CCE" w:rsidRPr="0075169A">
        <w:trPr>
          <w:trHeight w:val="258"/>
        </w:trPr>
        <w:tc>
          <w:tcPr>
            <w:tcW w:w="648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75169A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3960" w:type="dxa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75169A">
              <w:rPr>
                <w:rFonts w:ascii="Bookman Old Style" w:hAnsi="Bookman Old Style" w:cs="Arial"/>
                <w:sz w:val="20"/>
                <w:szCs w:val="20"/>
              </w:rPr>
              <w:t>Assistant Engineer, Rangat Bay Power House</w:t>
            </w:r>
          </w:p>
        </w:tc>
        <w:tc>
          <w:tcPr>
            <w:tcW w:w="117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APIO</w:t>
            </w:r>
          </w:p>
        </w:tc>
        <w:tc>
          <w:tcPr>
            <w:tcW w:w="1440" w:type="dxa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  <w:sz w:val="24"/>
              </w:rPr>
            </w:pPr>
            <w:r w:rsidRPr="0075169A">
              <w:rPr>
                <w:rFonts w:ascii="Bookman Old Style" w:hAnsi="Bookman Old Style" w:cs="Arial"/>
                <w:sz w:val="24"/>
              </w:rPr>
              <w:t>274358</w:t>
            </w:r>
          </w:p>
        </w:tc>
        <w:tc>
          <w:tcPr>
            <w:tcW w:w="4500" w:type="dxa"/>
            <w:vAlign w:val="center"/>
          </w:tcPr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75169A">
              <w:rPr>
                <w:rFonts w:ascii="Bookman Old Style" w:hAnsi="Bookman Old Style" w:cs="Arial"/>
                <w:sz w:val="18"/>
                <w:szCs w:val="18"/>
              </w:rPr>
              <w:t>Generation from Rangat Bay Power House and Long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Island</w:t>
            </w:r>
          </w:p>
        </w:tc>
        <w:tc>
          <w:tcPr>
            <w:tcW w:w="144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  <w:tc>
          <w:tcPr>
            <w:tcW w:w="171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</w:tr>
      <w:tr w:rsidR="00414CCE" w:rsidRPr="0075169A">
        <w:trPr>
          <w:trHeight w:val="258"/>
        </w:trPr>
        <w:tc>
          <w:tcPr>
            <w:tcW w:w="648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75169A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3960" w:type="dxa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 xml:space="preserve">Assistant Engineer, T &amp; D, Rangat </w:t>
            </w:r>
          </w:p>
        </w:tc>
        <w:tc>
          <w:tcPr>
            <w:tcW w:w="117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APIO</w:t>
            </w:r>
          </w:p>
        </w:tc>
        <w:tc>
          <w:tcPr>
            <w:tcW w:w="1440" w:type="dxa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  <w:sz w:val="24"/>
              </w:rPr>
            </w:pPr>
            <w:r w:rsidRPr="0075169A">
              <w:rPr>
                <w:rFonts w:ascii="Bookman Old Style" w:hAnsi="Bookman Old Style" w:cs="Arial"/>
                <w:sz w:val="24"/>
              </w:rPr>
              <w:t>274232</w:t>
            </w:r>
          </w:p>
        </w:tc>
        <w:tc>
          <w:tcPr>
            <w:tcW w:w="4500" w:type="dxa"/>
            <w:vAlign w:val="center"/>
          </w:tcPr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75169A">
              <w:rPr>
                <w:rFonts w:ascii="Bookman Old Style" w:hAnsi="Bookman Old Style" w:cs="Arial"/>
                <w:sz w:val="20"/>
                <w:szCs w:val="20"/>
              </w:rPr>
              <w:t xml:space="preserve">Area under site officers at </w:t>
            </w:r>
            <w:r w:rsidRPr="0075169A">
              <w:rPr>
                <w:rFonts w:ascii="Bookman Old Style" w:hAnsi="Bookman Old Style" w:cs="Arial"/>
              </w:rPr>
              <w:t xml:space="preserve"> </w:t>
            </w:r>
            <w:r w:rsidRPr="0075169A">
              <w:rPr>
                <w:rFonts w:ascii="Bookman Old Style" w:hAnsi="Bookman Old Style" w:cs="Arial"/>
                <w:sz w:val="20"/>
                <w:szCs w:val="20"/>
              </w:rPr>
              <w:t>Rangat Bay, Rangat, Bakultala and Betapur</w:t>
            </w:r>
          </w:p>
        </w:tc>
        <w:tc>
          <w:tcPr>
            <w:tcW w:w="144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  <w:tc>
          <w:tcPr>
            <w:tcW w:w="171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</w:tr>
      <w:tr w:rsidR="00414CCE" w:rsidRPr="0075169A">
        <w:trPr>
          <w:trHeight w:val="258"/>
        </w:trPr>
        <w:tc>
          <w:tcPr>
            <w:tcW w:w="648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75169A">
              <w:rPr>
                <w:rFonts w:ascii="Bookman Old Style" w:hAnsi="Bookman Old Style" w:cs="Arial"/>
                <w:b/>
              </w:rPr>
              <w:t>4.</w:t>
            </w:r>
          </w:p>
        </w:tc>
        <w:tc>
          <w:tcPr>
            <w:tcW w:w="3960" w:type="dxa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 xml:space="preserve">Assistant Engineer, T &amp; D, Kadamtala </w:t>
            </w:r>
          </w:p>
        </w:tc>
        <w:tc>
          <w:tcPr>
            <w:tcW w:w="117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APIO</w:t>
            </w:r>
          </w:p>
        </w:tc>
        <w:tc>
          <w:tcPr>
            <w:tcW w:w="1440" w:type="dxa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  <w:sz w:val="24"/>
              </w:rPr>
            </w:pPr>
            <w:r w:rsidRPr="0075169A">
              <w:rPr>
                <w:rFonts w:ascii="Bookman Old Style" w:hAnsi="Bookman Old Style" w:cs="Arial"/>
                <w:sz w:val="24"/>
              </w:rPr>
              <w:t>267061</w:t>
            </w:r>
          </w:p>
        </w:tc>
        <w:tc>
          <w:tcPr>
            <w:tcW w:w="4500" w:type="dxa"/>
            <w:vAlign w:val="center"/>
          </w:tcPr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75169A">
              <w:rPr>
                <w:rFonts w:ascii="Bookman Old Style" w:hAnsi="Bookman Old Style" w:cs="Arial"/>
                <w:sz w:val="20"/>
                <w:szCs w:val="20"/>
              </w:rPr>
              <w:t xml:space="preserve">Area under site officers at </w:t>
            </w:r>
            <w:r w:rsidRPr="0075169A">
              <w:rPr>
                <w:rFonts w:ascii="Bookman Old Style" w:hAnsi="Bookman Old Style" w:cs="Arial"/>
              </w:rPr>
              <w:t xml:space="preserve"> </w:t>
            </w:r>
            <w:r w:rsidRPr="0075169A">
              <w:rPr>
                <w:rFonts w:ascii="Bookman Old Style" w:hAnsi="Bookman Old Style" w:cs="Arial"/>
                <w:sz w:val="20"/>
                <w:szCs w:val="20"/>
              </w:rPr>
              <w:t>Kadamtala and Baratang</w:t>
            </w:r>
          </w:p>
        </w:tc>
        <w:tc>
          <w:tcPr>
            <w:tcW w:w="144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  <w:tc>
          <w:tcPr>
            <w:tcW w:w="171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</w:tr>
      <w:tr w:rsidR="00414CCE" w:rsidRPr="0075169A">
        <w:trPr>
          <w:trHeight w:val="258"/>
        </w:trPr>
        <w:tc>
          <w:tcPr>
            <w:tcW w:w="648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75169A">
              <w:rPr>
                <w:rFonts w:ascii="Bookman Old Style" w:hAnsi="Bookman Old Style" w:cs="Arial"/>
                <w:b/>
              </w:rPr>
              <w:t>5.</w:t>
            </w:r>
          </w:p>
        </w:tc>
        <w:tc>
          <w:tcPr>
            <w:tcW w:w="3960" w:type="dxa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 xml:space="preserve">Assistant Engineer, T &amp; D,  Mayabunder </w:t>
            </w:r>
          </w:p>
        </w:tc>
        <w:tc>
          <w:tcPr>
            <w:tcW w:w="117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APIO</w:t>
            </w:r>
          </w:p>
        </w:tc>
        <w:tc>
          <w:tcPr>
            <w:tcW w:w="1440" w:type="dxa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  <w:sz w:val="24"/>
              </w:rPr>
            </w:pPr>
            <w:r w:rsidRPr="0075169A">
              <w:rPr>
                <w:rFonts w:ascii="Bookman Old Style" w:hAnsi="Bookman Old Style" w:cs="Arial"/>
                <w:sz w:val="24"/>
              </w:rPr>
              <w:t>273184</w:t>
            </w:r>
          </w:p>
        </w:tc>
        <w:tc>
          <w:tcPr>
            <w:tcW w:w="4500" w:type="dxa"/>
            <w:vAlign w:val="center"/>
          </w:tcPr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75169A">
              <w:rPr>
                <w:rFonts w:ascii="Bookman Old Style" w:hAnsi="Bookman Old Style" w:cs="Arial"/>
                <w:sz w:val="20"/>
                <w:szCs w:val="20"/>
              </w:rPr>
              <w:t xml:space="preserve">Area under site officers at </w:t>
            </w:r>
            <w:r w:rsidRPr="0075169A">
              <w:rPr>
                <w:rFonts w:ascii="Bookman Old Style" w:hAnsi="Bookman Old Style" w:cs="Arial"/>
              </w:rPr>
              <w:t xml:space="preserve"> </w:t>
            </w:r>
            <w:r w:rsidRPr="0075169A">
              <w:rPr>
                <w:rFonts w:ascii="Bookman Old Style" w:hAnsi="Bookman Old Style" w:cs="Arial"/>
                <w:sz w:val="20"/>
                <w:szCs w:val="20"/>
              </w:rPr>
              <w:t>Nimbudera, Tugapur and Mayabunder</w:t>
            </w:r>
          </w:p>
        </w:tc>
        <w:tc>
          <w:tcPr>
            <w:tcW w:w="144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  <w:tc>
          <w:tcPr>
            <w:tcW w:w="171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</w:tr>
    </w:tbl>
    <w:p w:rsidR="00414CCE" w:rsidRPr="0075169A" w:rsidRDefault="00414CCE" w:rsidP="00295415">
      <w:pPr>
        <w:tabs>
          <w:tab w:val="left" w:pos="2039"/>
        </w:tabs>
        <w:rPr>
          <w:rFonts w:ascii="Bookman Old Style" w:hAnsi="Bookman Old Style" w:cs="Arial"/>
          <w:sz w:val="26"/>
          <w:szCs w:val="28"/>
        </w:rPr>
      </w:pPr>
      <w:r w:rsidRPr="0075169A">
        <w:rPr>
          <w:rFonts w:ascii="Bookman Old Style" w:hAnsi="Bookman Old Style" w:cs="Arial"/>
          <w:sz w:val="26"/>
          <w:szCs w:val="28"/>
        </w:rPr>
        <w:t xml:space="preserve">               </w:t>
      </w:r>
    </w:p>
    <w:p w:rsidR="00414CCE" w:rsidRPr="0075169A" w:rsidRDefault="00414CCE" w:rsidP="00295415">
      <w:pPr>
        <w:tabs>
          <w:tab w:val="left" w:pos="2039"/>
        </w:tabs>
        <w:rPr>
          <w:rFonts w:ascii="Bookman Old Style" w:hAnsi="Bookman Old Style" w:cs="Arial"/>
          <w:sz w:val="26"/>
          <w:szCs w:val="28"/>
        </w:rPr>
      </w:pPr>
    </w:p>
    <w:p w:rsidR="00414CCE" w:rsidRPr="0075169A" w:rsidRDefault="00414CCE" w:rsidP="00073238">
      <w:pPr>
        <w:rPr>
          <w:rFonts w:ascii="Bookman Old Style" w:hAnsi="Bookman Old Style" w:cs="Arial"/>
          <w:sz w:val="26"/>
          <w:szCs w:val="28"/>
        </w:rPr>
      </w:pPr>
    </w:p>
    <w:p w:rsidR="00414CCE" w:rsidRPr="0075169A" w:rsidRDefault="00414CCE" w:rsidP="00073238">
      <w:pPr>
        <w:rPr>
          <w:rFonts w:ascii="Bookman Old Style" w:hAnsi="Bookman Old Style" w:cs="Arial"/>
          <w:sz w:val="26"/>
          <w:szCs w:val="28"/>
        </w:rPr>
      </w:pPr>
    </w:p>
    <w:p w:rsidR="00414CCE" w:rsidRPr="00CF4ED9" w:rsidRDefault="00414CCE" w:rsidP="00073238">
      <w:pPr>
        <w:rPr>
          <w:rFonts w:ascii="Bookman Old Style" w:hAnsi="Bookman Old Style" w:cs="Arial"/>
          <w:b/>
          <w:sz w:val="24"/>
          <w:szCs w:val="24"/>
          <w:u w:val="single"/>
        </w:rPr>
      </w:pPr>
      <w:r w:rsidRPr="0075169A">
        <w:rPr>
          <w:rFonts w:ascii="Bookman Old Style" w:hAnsi="Bookman Old Style" w:cs="Arial"/>
          <w:b/>
          <w:sz w:val="26"/>
          <w:szCs w:val="28"/>
        </w:rPr>
        <w:t xml:space="preserve">                </w:t>
      </w:r>
    </w:p>
    <w:p w:rsidR="00414CCE" w:rsidRPr="00CF4ED9" w:rsidRDefault="00414CCE" w:rsidP="00073238">
      <w:pPr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414CCE" w:rsidRDefault="00414CCE" w:rsidP="00073238">
      <w:pPr>
        <w:rPr>
          <w:rFonts w:ascii="Bookman Old Style" w:hAnsi="Bookman Old Style" w:cs="Arial"/>
          <w:b/>
          <w:sz w:val="24"/>
          <w:szCs w:val="24"/>
        </w:rPr>
      </w:pPr>
      <w:r w:rsidRPr="00CF4ED9">
        <w:rPr>
          <w:rFonts w:ascii="Bookman Old Style" w:hAnsi="Bookman Old Style" w:cs="Arial"/>
          <w:b/>
          <w:sz w:val="24"/>
          <w:szCs w:val="24"/>
        </w:rPr>
        <w:t xml:space="preserve">                 </w:t>
      </w:r>
    </w:p>
    <w:p w:rsidR="00414CCE" w:rsidRDefault="00414CCE" w:rsidP="00073238">
      <w:pPr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             </w:t>
      </w:r>
    </w:p>
    <w:p w:rsidR="00414CCE" w:rsidRPr="00CF4ED9" w:rsidRDefault="00414CCE" w:rsidP="00073238">
      <w:pPr>
        <w:rPr>
          <w:rFonts w:ascii="Bookman Old Style" w:hAnsi="Bookman Old Style" w:cs="Arial"/>
          <w:szCs w:val="28"/>
          <w:u w:val="single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               </w:t>
      </w:r>
      <w:r w:rsidRPr="00CF4ED9">
        <w:rPr>
          <w:rFonts w:ascii="Bookman Old Style" w:hAnsi="Bookman Old Style" w:cs="Arial"/>
          <w:b/>
          <w:sz w:val="24"/>
          <w:szCs w:val="24"/>
          <w:u w:val="single"/>
        </w:rPr>
        <w:t>V</w:t>
      </w:r>
      <w:r w:rsidRPr="00CF4ED9">
        <w:rPr>
          <w:rFonts w:ascii="Bookman Old Style" w:hAnsi="Bookman Old Style" w:cs="Arial"/>
          <w:b/>
          <w:szCs w:val="28"/>
          <w:u w:val="single"/>
        </w:rPr>
        <w:t>. NORTH ANDAMAN DIVISION</w:t>
      </w:r>
    </w:p>
    <w:tbl>
      <w:tblPr>
        <w:tblpPr w:leftFromText="180" w:rightFromText="180" w:vertAnchor="text" w:horzAnchor="margin" w:tblpXSpec="center" w:tblpY="192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960"/>
        <w:gridCol w:w="1170"/>
        <w:gridCol w:w="1440"/>
        <w:gridCol w:w="4500"/>
        <w:gridCol w:w="1440"/>
        <w:gridCol w:w="1710"/>
      </w:tblGrid>
      <w:tr w:rsidR="00414CCE" w:rsidRPr="0075169A">
        <w:trPr>
          <w:trHeight w:val="440"/>
        </w:trPr>
        <w:tc>
          <w:tcPr>
            <w:tcW w:w="648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75169A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3960" w:type="dxa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75169A">
              <w:rPr>
                <w:rFonts w:ascii="Bookman Old Style" w:hAnsi="Bookman Old Style" w:cs="Arial"/>
                <w:sz w:val="20"/>
                <w:szCs w:val="20"/>
              </w:rPr>
              <w:t>Executive  Engineer, North Andaman Division, Diglipur</w:t>
            </w:r>
          </w:p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  <w:sz w:val="2"/>
                <w:szCs w:val="20"/>
              </w:rPr>
            </w:pPr>
          </w:p>
        </w:tc>
        <w:tc>
          <w:tcPr>
            <w:tcW w:w="117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PIO</w:t>
            </w:r>
          </w:p>
        </w:tc>
        <w:tc>
          <w:tcPr>
            <w:tcW w:w="1440" w:type="dxa"/>
          </w:tcPr>
          <w:p w:rsidR="00414CCE" w:rsidRPr="00F87EEB" w:rsidRDefault="00414CCE" w:rsidP="00227300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F87EEB">
              <w:rPr>
                <w:rFonts w:ascii="Bookman Old Style" w:hAnsi="Bookman Old Style" w:cs="Arial"/>
                <w:bCs/>
                <w:sz w:val="24"/>
                <w:szCs w:val="24"/>
              </w:rPr>
              <w:t>272249</w:t>
            </w:r>
          </w:p>
        </w:tc>
        <w:tc>
          <w:tcPr>
            <w:tcW w:w="4500" w:type="dxa"/>
            <w:vAlign w:val="center"/>
          </w:tcPr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5169A">
              <w:rPr>
                <w:rFonts w:ascii="Bookman Old Style" w:hAnsi="Bookman Old Style" w:cs="Arial"/>
                <w:sz w:val="20"/>
                <w:szCs w:val="20"/>
              </w:rPr>
              <w:t xml:space="preserve">Generation &amp; Transmission from Austin Creek to Areial Bay including Smith Island </w:t>
            </w:r>
          </w:p>
        </w:tc>
        <w:tc>
          <w:tcPr>
            <w:tcW w:w="1440" w:type="dxa"/>
          </w:tcPr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Superintending Engineer, Electricity Department</w:t>
            </w:r>
          </w:p>
        </w:tc>
        <w:tc>
          <w:tcPr>
            <w:tcW w:w="1710" w:type="dxa"/>
          </w:tcPr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232404(Tel.)</w:t>
            </w:r>
          </w:p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233365(Fax)</w:t>
            </w:r>
          </w:p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</w:t>
            </w:r>
            <w:r w:rsidRPr="0075169A">
              <w:rPr>
                <w:rFonts w:ascii="Bookman Old Style" w:hAnsi="Bookman Old Style" w:cs="Arial"/>
              </w:rPr>
              <w:t>eelectricity@yahoo.co.in</w:t>
            </w:r>
          </w:p>
        </w:tc>
      </w:tr>
      <w:tr w:rsidR="00414CCE" w:rsidRPr="0075169A">
        <w:trPr>
          <w:trHeight w:val="258"/>
        </w:trPr>
        <w:tc>
          <w:tcPr>
            <w:tcW w:w="648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75169A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3960" w:type="dxa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75169A">
              <w:rPr>
                <w:rFonts w:ascii="Bookman Old Style" w:hAnsi="Bookman Old Style" w:cs="Arial"/>
                <w:sz w:val="20"/>
                <w:szCs w:val="20"/>
              </w:rPr>
              <w:t>Assistant Engineer, T&amp;D</w:t>
            </w:r>
          </w:p>
        </w:tc>
        <w:tc>
          <w:tcPr>
            <w:tcW w:w="117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APIO</w:t>
            </w:r>
          </w:p>
        </w:tc>
        <w:tc>
          <w:tcPr>
            <w:tcW w:w="1440" w:type="dxa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75169A">
              <w:rPr>
                <w:rFonts w:ascii="Bookman Old Style" w:hAnsi="Bookman Old Style" w:cs="Arial"/>
                <w:sz w:val="24"/>
                <w:szCs w:val="24"/>
              </w:rPr>
              <w:t>272249</w:t>
            </w:r>
          </w:p>
        </w:tc>
        <w:tc>
          <w:tcPr>
            <w:tcW w:w="4500" w:type="dxa"/>
            <w:vAlign w:val="center"/>
          </w:tcPr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Area under site officers at Kalighat, HQ, Areial Bay, Laxmipur and Power Houses at Jagannath Dera, Paschimsagar, Smith Island and T&amp;D from Austin Creek to Kalipur and Hathi Level.</w:t>
            </w:r>
          </w:p>
        </w:tc>
        <w:tc>
          <w:tcPr>
            <w:tcW w:w="144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  <w:tc>
          <w:tcPr>
            <w:tcW w:w="171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</w:tr>
      <w:tr w:rsidR="00414CCE" w:rsidRPr="0075169A">
        <w:trPr>
          <w:trHeight w:val="258"/>
        </w:trPr>
        <w:tc>
          <w:tcPr>
            <w:tcW w:w="648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75169A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3960" w:type="dxa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Assistant Engineer, KHEP</w:t>
            </w:r>
          </w:p>
        </w:tc>
        <w:tc>
          <w:tcPr>
            <w:tcW w:w="117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APIO</w:t>
            </w:r>
          </w:p>
        </w:tc>
        <w:tc>
          <w:tcPr>
            <w:tcW w:w="1440" w:type="dxa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75169A">
              <w:rPr>
                <w:rFonts w:ascii="Bookman Old Style" w:hAnsi="Bookman Old Style" w:cs="Arial"/>
                <w:sz w:val="24"/>
                <w:szCs w:val="24"/>
              </w:rPr>
              <w:t>278143</w:t>
            </w:r>
          </w:p>
        </w:tc>
        <w:tc>
          <w:tcPr>
            <w:tcW w:w="4500" w:type="dxa"/>
            <w:vAlign w:val="center"/>
          </w:tcPr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Power Generation at Kalpong Hydro Electric Power House, Maintenance of KHEP, SNPH and Power Houses at Jagannath Dera  Paschimsagar.</w:t>
            </w:r>
          </w:p>
        </w:tc>
        <w:tc>
          <w:tcPr>
            <w:tcW w:w="144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  <w:tc>
          <w:tcPr>
            <w:tcW w:w="171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</w:tr>
    </w:tbl>
    <w:p w:rsidR="00414CCE" w:rsidRPr="0075169A" w:rsidRDefault="00414CCE" w:rsidP="00B52322">
      <w:pPr>
        <w:tabs>
          <w:tab w:val="left" w:pos="3375"/>
        </w:tabs>
        <w:ind w:firstLine="720"/>
        <w:rPr>
          <w:rFonts w:ascii="Bookman Old Style" w:hAnsi="Bookman Old Style" w:cs="Arial"/>
          <w:sz w:val="20"/>
          <w:szCs w:val="28"/>
        </w:rPr>
      </w:pPr>
      <w:r w:rsidRPr="0075169A">
        <w:rPr>
          <w:rFonts w:ascii="Bookman Old Style" w:hAnsi="Bookman Old Style" w:cs="Arial"/>
          <w:sz w:val="20"/>
          <w:szCs w:val="28"/>
        </w:rPr>
        <w:tab/>
      </w:r>
    </w:p>
    <w:p w:rsidR="00414CCE" w:rsidRPr="0075169A" w:rsidRDefault="00414CCE" w:rsidP="00B52322">
      <w:pPr>
        <w:tabs>
          <w:tab w:val="left" w:pos="3375"/>
        </w:tabs>
        <w:ind w:firstLine="720"/>
        <w:rPr>
          <w:rFonts w:ascii="Bookman Old Style" w:hAnsi="Bookman Old Style" w:cs="Arial"/>
          <w:sz w:val="26"/>
          <w:szCs w:val="28"/>
        </w:rPr>
      </w:pPr>
    </w:p>
    <w:p w:rsidR="00414CCE" w:rsidRPr="0075169A" w:rsidRDefault="00414CCE" w:rsidP="00B52322">
      <w:pPr>
        <w:tabs>
          <w:tab w:val="left" w:pos="3375"/>
        </w:tabs>
        <w:ind w:firstLine="720"/>
        <w:rPr>
          <w:rFonts w:ascii="Bookman Old Style" w:hAnsi="Bookman Old Style" w:cs="Arial"/>
          <w:sz w:val="26"/>
          <w:szCs w:val="28"/>
        </w:rPr>
      </w:pPr>
    </w:p>
    <w:p w:rsidR="00414CCE" w:rsidRPr="0075169A" w:rsidRDefault="00414CCE" w:rsidP="00B52322">
      <w:pPr>
        <w:tabs>
          <w:tab w:val="left" w:pos="3375"/>
        </w:tabs>
        <w:ind w:firstLine="720"/>
        <w:rPr>
          <w:rFonts w:ascii="Bookman Old Style" w:hAnsi="Bookman Old Style" w:cs="Arial"/>
          <w:sz w:val="26"/>
          <w:szCs w:val="28"/>
        </w:rPr>
      </w:pPr>
    </w:p>
    <w:p w:rsidR="00414CCE" w:rsidRPr="0075169A" w:rsidRDefault="00414CCE" w:rsidP="00B52322">
      <w:pPr>
        <w:tabs>
          <w:tab w:val="left" w:pos="3375"/>
        </w:tabs>
        <w:ind w:firstLine="720"/>
        <w:rPr>
          <w:rFonts w:ascii="Bookman Old Style" w:hAnsi="Bookman Old Style" w:cs="Arial"/>
          <w:sz w:val="26"/>
          <w:szCs w:val="28"/>
        </w:rPr>
      </w:pPr>
    </w:p>
    <w:p w:rsidR="00414CCE" w:rsidRPr="0075169A" w:rsidRDefault="00414CCE" w:rsidP="00CF2F61">
      <w:pPr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5169A">
        <w:rPr>
          <w:rFonts w:ascii="Bookman Old Style" w:hAnsi="Bookman Old Style"/>
          <w:b/>
        </w:rPr>
        <w:t xml:space="preserve"> </w:t>
      </w:r>
      <w:r w:rsidRPr="0075169A">
        <w:rPr>
          <w:rFonts w:ascii="Bookman Old Style" w:hAnsi="Bookman Old Style"/>
          <w:b/>
        </w:rPr>
        <w:tab/>
      </w:r>
      <w:r w:rsidRPr="0075169A">
        <w:rPr>
          <w:rFonts w:ascii="Bookman Old Style" w:hAnsi="Bookman Old Style"/>
          <w:b/>
        </w:rPr>
        <w:tab/>
      </w:r>
      <w:r w:rsidRPr="0075169A">
        <w:rPr>
          <w:rFonts w:ascii="Bookman Old Style" w:hAnsi="Bookman Old Style"/>
          <w:b/>
        </w:rPr>
        <w:tab/>
      </w:r>
      <w:r w:rsidRPr="0075169A">
        <w:rPr>
          <w:rFonts w:ascii="Bookman Old Style" w:hAnsi="Bookman Old Style"/>
          <w:b/>
        </w:rPr>
        <w:tab/>
      </w:r>
      <w:r w:rsidRPr="0075169A">
        <w:rPr>
          <w:rFonts w:ascii="Bookman Old Style" w:hAnsi="Bookman Old Style"/>
          <w:b/>
        </w:rPr>
        <w:tab/>
      </w:r>
      <w:r w:rsidRPr="0075169A">
        <w:rPr>
          <w:rFonts w:ascii="Bookman Old Style" w:hAnsi="Bookman Old Style"/>
          <w:b/>
        </w:rPr>
        <w:tab/>
      </w:r>
      <w:r w:rsidRPr="0075169A">
        <w:rPr>
          <w:rFonts w:ascii="Bookman Old Style" w:hAnsi="Bookman Old Style"/>
          <w:b/>
        </w:rPr>
        <w:tab/>
      </w:r>
      <w:r w:rsidRPr="0075169A">
        <w:rPr>
          <w:rFonts w:ascii="Bookman Old Style" w:hAnsi="Bookman Old Style"/>
          <w:b/>
        </w:rPr>
        <w:tab/>
      </w:r>
      <w:r w:rsidRPr="0075169A">
        <w:rPr>
          <w:rFonts w:ascii="Bookman Old Style" w:hAnsi="Bookman Old Style"/>
          <w:b/>
        </w:rPr>
        <w:tab/>
      </w:r>
      <w:r w:rsidRPr="0075169A">
        <w:rPr>
          <w:rFonts w:ascii="Bookman Old Style" w:hAnsi="Bookman Old Style"/>
          <w:b/>
        </w:rPr>
        <w:tab/>
      </w:r>
      <w:r w:rsidRPr="0075169A">
        <w:rPr>
          <w:rFonts w:ascii="Bookman Old Style" w:hAnsi="Bookman Old Style"/>
          <w:b/>
        </w:rPr>
        <w:tab/>
      </w:r>
      <w:r w:rsidRPr="0075169A">
        <w:rPr>
          <w:rFonts w:ascii="Bookman Old Style" w:hAnsi="Bookman Old Style"/>
          <w:b/>
        </w:rPr>
        <w:tab/>
      </w:r>
    </w:p>
    <w:p w:rsidR="00414CCE" w:rsidRPr="00CF4ED9" w:rsidRDefault="00414CCE" w:rsidP="00CF2F61">
      <w:pPr>
        <w:ind w:left="720"/>
        <w:rPr>
          <w:rFonts w:ascii="Bookman Old Style" w:hAnsi="Bookman Old Style" w:cs="Arial"/>
          <w:sz w:val="24"/>
          <w:szCs w:val="24"/>
        </w:rPr>
      </w:pPr>
      <w:r w:rsidRPr="0075169A">
        <w:rPr>
          <w:rFonts w:ascii="Bookman Old Style" w:hAnsi="Bookman Old Style" w:cs="Arial"/>
          <w:b/>
          <w:sz w:val="24"/>
          <w:szCs w:val="24"/>
        </w:rPr>
        <w:t xml:space="preserve">    </w:t>
      </w:r>
      <w:r w:rsidRPr="00CF4ED9">
        <w:rPr>
          <w:rFonts w:ascii="Bookman Old Style" w:hAnsi="Bookman Old Style" w:cs="Arial"/>
          <w:b/>
          <w:sz w:val="24"/>
          <w:szCs w:val="24"/>
          <w:u w:val="single"/>
        </w:rPr>
        <w:t>VI.  NICOBAR  DIVISION</w:t>
      </w:r>
    </w:p>
    <w:tbl>
      <w:tblPr>
        <w:tblpPr w:leftFromText="180" w:rightFromText="180" w:vertAnchor="text" w:horzAnchor="margin" w:tblpXSpec="center" w:tblpY="192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960"/>
        <w:gridCol w:w="1170"/>
        <w:gridCol w:w="1440"/>
        <w:gridCol w:w="4770"/>
        <w:gridCol w:w="1620"/>
        <w:gridCol w:w="1620"/>
      </w:tblGrid>
      <w:tr w:rsidR="00414CCE" w:rsidRPr="0075169A">
        <w:trPr>
          <w:trHeight w:val="440"/>
        </w:trPr>
        <w:tc>
          <w:tcPr>
            <w:tcW w:w="648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75169A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3960" w:type="dxa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75169A">
              <w:rPr>
                <w:rFonts w:ascii="Bookman Old Style" w:hAnsi="Bookman Old Style" w:cs="Arial"/>
                <w:sz w:val="20"/>
                <w:szCs w:val="20"/>
              </w:rPr>
              <w:t>Executive  Engineer, Nicobar Division, Port Blair</w:t>
            </w:r>
          </w:p>
        </w:tc>
        <w:tc>
          <w:tcPr>
            <w:tcW w:w="117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PIO</w:t>
            </w:r>
          </w:p>
        </w:tc>
        <w:tc>
          <w:tcPr>
            <w:tcW w:w="1440" w:type="dxa"/>
          </w:tcPr>
          <w:p w:rsidR="00414CCE" w:rsidRPr="00F87EEB" w:rsidRDefault="00414CCE" w:rsidP="00227300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F87EEB">
              <w:rPr>
                <w:rFonts w:ascii="Bookman Old Style" w:hAnsi="Bookman Old Style" w:cs="Arial"/>
                <w:bCs/>
                <w:sz w:val="24"/>
                <w:szCs w:val="24"/>
              </w:rPr>
              <w:t>233190  /</w:t>
            </w:r>
          </w:p>
          <w:p w:rsidR="00414CCE" w:rsidRPr="00F87EEB" w:rsidRDefault="00414CCE" w:rsidP="00227300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F87EEB">
              <w:rPr>
                <w:rFonts w:ascii="Bookman Old Style" w:hAnsi="Bookman Old Style" w:cs="Arial"/>
                <w:bCs/>
                <w:sz w:val="24"/>
                <w:szCs w:val="24"/>
              </w:rPr>
              <w:t>232296</w:t>
            </w:r>
          </w:p>
        </w:tc>
        <w:tc>
          <w:tcPr>
            <w:tcW w:w="4770" w:type="dxa"/>
            <w:vAlign w:val="center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75169A">
              <w:rPr>
                <w:rFonts w:ascii="Bookman Old Style" w:hAnsi="Bookman Old Style" w:cs="Arial"/>
                <w:sz w:val="20"/>
                <w:szCs w:val="20"/>
              </w:rPr>
              <w:t>Southern Group of Islands from Car Nicobar to Great Nicobar</w:t>
            </w:r>
          </w:p>
        </w:tc>
        <w:tc>
          <w:tcPr>
            <w:tcW w:w="1620" w:type="dxa"/>
          </w:tcPr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Superintending Engineer, Electricity Department</w:t>
            </w:r>
          </w:p>
        </w:tc>
        <w:tc>
          <w:tcPr>
            <w:tcW w:w="1620" w:type="dxa"/>
          </w:tcPr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232404(Tel.)</w:t>
            </w:r>
          </w:p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233365(Fax)</w:t>
            </w:r>
          </w:p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</w:t>
            </w:r>
            <w:r w:rsidRPr="0075169A">
              <w:rPr>
                <w:rFonts w:ascii="Bookman Old Style" w:hAnsi="Bookman Old Style" w:cs="Arial"/>
              </w:rPr>
              <w:t>eelectricity@yahoo.co.in</w:t>
            </w:r>
          </w:p>
        </w:tc>
      </w:tr>
      <w:tr w:rsidR="00414CCE" w:rsidRPr="0075169A">
        <w:trPr>
          <w:trHeight w:val="99"/>
        </w:trPr>
        <w:tc>
          <w:tcPr>
            <w:tcW w:w="648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75169A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3960" w:type="dxa"/>
            <w:vAlign w:val="center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Assistant Engineer, Car Nicobar</w:t>
            </w:r>
          </w:p>
        </w:tc>
        <w:tc>
          <w:tcPr>
            <w:tcW w:w="117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APIO</w:t>
            </w:r>
          </w:p>
        </w:tc>
        <w:tc>
          <w:tcPr>
            <w:tcW w:w="1440" w:type="dxa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75169A">
              <w:rPr>
                <w:rFonts w:ascii="Bookman Old Style" w:hAnsi="Bookman Old Style" w:cs="Arial"/>
                <w:sz w:val="24"/>
                <w:szCs w:val="24"/>
              </w:rPr>
              <w:t>265247</w:t>
            </w:r>
          </w:p>
        </w:tc>
        <w:tc>
          <w:tcPr>
            <w:tcW w:w="4770" w:type="dxa"/>
            <w:vAlign w:val="center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Area under Site Offices &amp; Power Houses at Car Nicobar</w:t>
            </w:r>
          </w:p>
        </w:tc>
        <w:tc>
          <w:tcPr>
            <w:tcW w:w="162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  <w:tc>
          <w:tcPr>
            <w:tcW w:w="162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</w:tr>
      <w:tr w:rsidR="00414CCE" w:rsidRPr="0075169A">
        <w:trPr>
          <w:trHeight w:val="99"/>
        </w:trPr>
        <w:tc>
          <w:tcPr>
            <w:tcW w:w="648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75169A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3960" w:type="dxa"/>
            <w:vAlign w:val="center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Assistant Engineer, Kamorta</w:t>
            </w:r>
          </w:p>
        </w:tc>
        <w:tc>
          <w:tcPr>
            <w:tcW w:w="117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APIO</w:t>
            </w:r>
          </w:p>
        </w:tc>
        <w:tc>
          <w:tcPr>
            <w:tcW w:w="1440" w:type="dxa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75169A">
              <w:rPr>
                <w:rFonts w:ascii="Bookman Old Style" w:hAnsi="Bookman Old Style" w:cs="Arial"/>
                <w:sz w:val="24"/>
                <w:szCs w:val="24"/>
              </w:rPr>
              <w:t>263281</w:t>
            </w:r>
          </w:p>
        </w:tc>
        <w:tc>
          <w:tcPr>
            <w:tcW w:w="4770" w:type="dxa"/>
            <w:vAlign w:val="center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 xml:space="preserve">Area under Site Offices &amp; Power Houses at  Kamorta </w:t>
            </w:r>
          </w:p>
        </w:tc>
        <w:tc>
          <w:tcPr>
            <w:tcW w:w="162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  <w:tc>
          <w:tcPr>
            <w:tcW w:w="162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</w:tr>
      <w:tr w:rsidR="00414CCE" w:rsidRPr="0075169A">
        <w:trPr>
          <w:trHeight w:val="99"/>
        </w:trPr>
        <w:tc>
          <w:tcPr>
            <w:tcW w:w="648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75169A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960" w:type="dxa"/>
            <w:vAlign w:val="center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Assistant Engineer, Katchal</w:t>
            </w:r>
          </w:p>
        </w:tc>
        <w:tc>
          <w:tcPr>
            <w:tcW w:w="117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APIO</w:t>
            </w:r>
          </w:p>
        </w:tc>
        <w:tc>
          <w:tcPr>
            <w:tcW w:w="1440" w:type="dxa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75169A">
              <w:rPr>
                <w:rFonts w:ascii="Bookman Old Style" w:hAnsi="Bookman Old Style" w:cs="Arial"/>
                <w:sz w:val="24"/>
                <w:szCs w:val="24"/>
              </w:rPr>
              <w:t>295260</w:t>
            </w:r>
          </w:p>
        </w:tc>
        <w:tc>
          <w:tcPr>
            <w:tcW w:w="4770" w:type="dxa"/>
            <w:vAlign w:val="center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Area under Site Offices &amp; Power Houses at   Katchal</w:t>
            </w:r>
          </w:p>
        </w:tc>
        <w:tc>
          <w:tcPr>
            <w:tcW w:w="162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  <w:tc>
          <w:tcPr>
            <w:tcW w:w="162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</w:tr>
      <w:tr w:rsidR="00414CCE" w:rsidRPr="0075169A">
        <w:trPr>
          <w:trHeight w:val="99"/>
        </w:trPr>
        <w:tc>
          <w:tcPr>
            <w:tcW w:w="648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75169A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3960" w:type="dxa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Assistant Engineer, Campbell Bay</w:t>
            </w:r>
          </w:p>
        </w:tc>
        <w:tc>
          <w:tcPr>
            <w:tcW w:w="117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APIO</w:t>
            </w:r>
          </w:p>
        </w:tc>
        <w:tc>
          <w:tcPr>
            <w:tcW w:w="1440" w:type="dxa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75169A">
              <w:rPr>
                <w:rFonts w:ascii="Bookman Old Style" w:hAnsi="Bookman Old Style" w:cs="Arial"/>
                <w:sz w:val="24"/>
                <w:szCs w:val="24"/>
              </w:rPr>
              <w:t>264220</w:t>
            </w:r>
          </w:p>
        </w:tc>
        <w:tc>
          <w:tcPr>
            <w:tcW w:w="4770" w:type="dxa"/>
            <w:vAlign w:val="center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75169A">
              <w:rPr>
                <w:rFonts w:ascii="Bookman Old Style" w:hAnsi="Bookman Old Style" w:cs="Arial"/>
                <w:sz w:val="20"/>
                <w:szCs w:val="20"/>
              </w:rPr>
              <w:t>Area under Site Offices &amp; Power Houses at Great Nicobar and Little Andaman</w:t>
            </w:r>
          </w:p>
        </w:tc>
        <w:tc>
          <w:tcPr>
            <w:tcW w:w="162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  <w:tc>
          <w:tcPr>
            <w:tcW w:w="162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</w:tr>
    </w:tbl>
    <w:p w:rsidR="00414CCE" w:rsidRPr="0075169A" w:rsidRDefault="00414CCE" w:rsidP="00B52322">
      <w:pPr>
        <w:tabs>
          <w:tab w:val="left" w:pos="3375"/>
        </w:tabs>
        <w:ind w:firstLine="720"/>
        <w:rPr>
          <w:rFonts w:ascii="Bookman Old Style" w:hAnsi="Bookman Old Style" w:cs="Arial"/>
          <w:sz w:val="26"/>
          <w:szCs w:val="28"/>
        </w:rPr>
      </w:pPr>
    </w:p>
    <w:p w:rsidR="00414CCE" w:rsidRPr="0075169A" w:rsidRDefault="00414CCE" w:rsidP="009E2E75">
      <w:pPr>
        <w:rPr>
          <w:rFonts w:ascii="Bookman Old Style" w:hAnsi="Bookman Old Style" w:cs="Arial"/>
          <w:sz w:val="26"/>
          <w:szCs w:val="28"/>
        </w:rPr>
      </w:pPr>
    </w:p>
    <w:p w:rsidR="00414CCE" w:rsidRPr="0075169A" w:rsidRDefault="00414CCE" w:rsidP="009E2E75">
      <w:pPr>
        <w:rPr>
          <w:rFonts w:ascii="Bookman Old Style" w:hAnsi="Bookman Old Style" w:cs="Arial"/>
          <w:sz w:val="26"/>
          <w:szCs w:val="28"/>
        </w:rPr>
      </w:pPr>
    </w:p>
    <w:p w:rsidR="00414CCE" w:rsidRPr="0075169A" w:rsidRDefault="00414CCE" w:rsidP="009E2E75">
      <w:pPr>
        <w:rPr>
          <w:rFonts w:ascii="Bookman Old Style" w:hAnsi="Bookman Old Style" w:cs="Arial"/>
          <w:sz w:val="26"/>
          <w:szCs w:val="28"/>
        </w:rPr>
      </w:pPr>
    </w:p>
    <w:p w:rsidR="00414CCE" w:rsidRDefault="00414CCE" w:rsidP="009E2E75">
      <w:pPr>
        <w:tabs>
          <w:tab w:val="left" w:pos="1740"/>
        </w:tabs>
        <w:rPr>
          <w:rFonts w:ascii="Bookman Old Style" w:hAnsi="Bookman Old Style" w:cs="Arial"/>
          <w:b/>
          <w:sz w:val="20"/>
          <w:szCs w:val="24"/>
          <w:u w:val="single"/>
        </w:rPr>
      </w:pPr>
      <w:r w:rsidRPr="0075169A">
        <w:rPr>
          <w:rFonts w:ascii="Bookman Old Style" w:hAnsi="Bookman Old Style" w:cs="Arial"/>
          <w:sz w:val="20"/>
          <w:szCs w:val="24"/>
        </w:rPr>
        <w:t xml:space="preserve">            </w:t>
      </w:r>
    </w:p>
    <w:p w:rsidR="00414CCE" w:rsidRDefault="00414CCE" w:rsidP="009E2E75">
      <w:pPr>
        <w:tabs>
          <w:tab w:val="left" w:pos="1740"/>
        </w:tabs>
        <w:rPr>
          <w:rFonts w:ascii="Bookman Old Style" w:hAnsi="Bookman Old Style" w:cs="Arial"/>
          <w:b/>
          <w:sz w:val="20"/>
          <w:szCs w:val="24"/>
          <w:u w:val="single"/>
        </w:rPr>
      </w:pPr>
    </w:p>
    <w:p w:rsidR="00414CCE" w:rsidRDefault="00414CCE" w:rsidP="009E2E75">
      <w:pPr>
        <w:tabs>
          <w:tab w:val="left" w:pos="1740"/>
        </w:tabs>
        <w:rPr>
          <w:rFonts w:ascii="Bookman Old Style" w:hAnsi="Bookman Old Style" w:cs="Arial"/>
          <w:b/>
          <w:sz w:val="20"/>
          <w:szCs w:val="24"/>
          <w:u w:val="single"/>
        </w:rPr>
      </w:pPr>
    </w:p>
    <w:p w:rsidR="00414CCE" w:rsidRDefault="00414CCE" w:rsidP="009E2E75">
      <w:pPr>
        <w:tabs>
          <w:tab w:val="left" w:pos="1740"/>
        </w:tabs>
        <w:rPr>
          <w:rFonts w:ascii="Bookman Old Style" w:hAnsi="Bookman Old Style" w:cs="Arial"/>
          <w:b/>
          <w:sz w:val="20"/>
          <w:szCs w:val="24"/>
        </w:rPr>
      </w:pPr>
      <w:r w:rsidRPr="00990631">
        <w:rPr>
          <w:rFonts w:ascii="Bookman Old Style" w:hAnsi="Bookman Old Style" w:cs="Arial"/>
          <w:b/>
          <w:sz w:val="20"/>
          <w:szCs w:val="24"/>
        </w:rPr>
        <w:t xml:space="preserve">             </w:t>
      </w:r>
    </w:p>
    <w:p w:rsidR="00414CCE" w:rsidRPr="00CF4ED9" w:rsidRDefault="00414CCE" w:rsidP="009E2E75">
      <w:pPr>
        <w:tabs>
          <w:tab w:val="left" w:pos="1740"/>
        </w:tabs>
        <w:rPr>
          <w:rFonts w:ascii="Bookman Old Style" w:hAnsi="Bookman Old Style" w:cs="Arial"/>
          <w:b/>
          <w:sz w:val="24"/>
          <w:szCs w:val="24"/>
          <w:u w:val="single"/>
        </w:rPr>
      </w:pPr>
      <w:r w:rsidRPr="00990631">
        <w:rPr>
          <w:rFonts w:ascii="Bookman Old Style" w:hAnsi="Bookman Old Style" w:cs="Arial"/>
          <w:b/>
          <w:sz w:val="20"/>
          <w:szCs w:val="24"/>
        </w:rPr>
        <w:t xml:space="preserve">   </w:t>
      </w:r>
      <w:r w:rsidRPr="00CF4ED9">
        <w:rPr>
          <w:rFonts w:ascii="Bookman Old Style" w:hAnsi="Bookman Old Style" w:cs="Arial"/>
          <w:b/>
          <w:sz w:val="24"/>
          <w:szCs w:val="24"/>
        </w:rPr>
        <w:t xml:space="preserve">VII.   </w:t>
      </w:r>
      <w:r w:rsidRPr="00CF4ED9">
        <w:rPr>
          <w:rFonts w:ascii="Bookman Old Style" w:hAnsi="Bookman Old Style" w:cs="Arial"/>
          <w:b/>
          <w:sz w:val="24"/>
          <w:szCs w:val="24"/>
          <w:u w:val="single"/>
        </w:rPr>
        <w:t>NEW  AND  RENEWABLE  SOURCES  OF  ENERGY  DIVISION</w:t>
      </w:r>
    </w:p>
    <w:tbl>
      <w:tblPr>
        <w:tblpPr w:leftFromText="180" w:rightFromText="180" w:vertAnchor="text" w:horzAnchor="margin" w:tblpXSpec="center" w:tblpY="192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960"/>
        <w:gridCol w:w="1170"/>
        <w:gridCol w:w="1440"/>
        <w:gridCol w:w="4770"/>
        <w:gridCol w:w="1620"/>
        <w:gridCol w:w="1620"/>
      </w:tblGrid>
      <w:tr w:rsidR="00414CCE" w:rsidRPr="0075169A">
        <w:trPr>
          <w:trHeight w:val="261"/>
        </w:trPr>
        <w:tc>
          <w:tcPr>
            <w:tcW w:w="648" w:type="dxa"/>
          </w:tcPr>
          <w:p w:rsidR="00414CCE" w:rsidRPr="00227300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</w:rPr>
            </w:pPr>
            <w:r w:rsidRPr="00227300">
              <w:rPr>
                <w:rFonts w:ascii="Bookman Old Style" w:hAnsi="Bookman Old Style" w:cs="Arial"/>
                <w:bCs/>
              </w:rPr>
              <w:t>1</w:t>
            </w:r>
          </w:p>
        </w:tc>
        <w:tc>
          <w:tcPr>
            <w:tcW w:w="3960" w:type="dxa"/>
          </w:tcPr>
          <w:p w:rsidR="00414CCE" w:rsidRPr="00227300" w:rsidRDefault="00414CCE" w:rsidP="00227300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  <w:r w:rsidRPr="00227300">
              <w:rPr>
                <w:rFonts w:ascii="Bookman Old Style" w:hAnsi="Bookman Old Style" w:cs="Arial"/>
                <w:bCs/>
              </w:rPr>
              <w:t>Executive  Engineer, NRSE / IREP Division, Prothrapur, Port Blair</w:t>
            </w:r>
          </w:p>
        </w:tc>
        <w:tc>
          <w:tcPr>
            <w:tcW w:w="1170" w:type="dxa"/>
          </w:tcPr>
          <w:p w:rsidR="00414CCE" w:rsidRPr="0075169A" w:rsidRDefault="00414CCE" w:rsidP="00227300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PIO</w:t>
            </w:r>
          </w:p>
        </w:tc>
        <w:tc>
          <w:tcPr>
            <w:tcW w:w="1440" w:type="dxa"/>
          </w:tcPr>
          <w:p w:rsidR="00414CCE" w:rsidRPr="00990631" w:rsidRDefault="00414CCE" w:rsidP="00227300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  <w:r w:rsidRPr="00990631">
              <w:rPr>
                <w:rFonts w:ascii="Bookman Old Style" w:hAnsi="Bookman Old Style" w:cs="Arial"/>
                <w:bCs/>
              </w:rPr>
              <w:t>250577  /</w:t>
            </w:r>
          </w:p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990631">
              <w:rPr>
                <w:rFonts w:ascii="Bookman Old Style" w:hAnsi="Bookman Old Style" w:cs="Arial"/>
                <w:bCs/>
              </w:rPr>
              <w:t>250930</w:t>
            </w:r>
          </w:p>
        </w:tc>
        <w:tc>
          <w:tcPr>
            <w:tcW w:w="4770" w:type="dxa"/>
            <w:vAlign w:val="center"/>
          </w:tcPr>
          <w:p w:rsidR="00414CCE" w:rsidRPr="0075169A" w:rsidRDefault="00414CCE" w:rsidP="00227300">
            <w:pPr>
              <w:spacing w:after="0" w:line="240" w:lineRule="auto"/>
              <w:rPr>
                <w:rFonts w:ascii="Bookman Old Style" w:hAnsi="Bookman Old Style" w:cs="Arial"/>
                <w:szCs w:val="20"/>
              </w:rPr>
            </w:pPr>
            <w:r w:rsidRPr="0075169A">
              <w:rPr>
                <w:rFonts w:ascii="Bookman Old Style" w:hAnsi="Bookman Old Style" w:cs="Arial"/>
                <w:szCs w:val="20"/>
              </w:rPr>
              <w:t>New and Renewable Sources of Energy in A &amp; N Islands</w:t>
            </w:r>
          </w:p>
        </w:tc>
        <w:tc>
          <w:tcPr>
            <w:tcW w:w="1620" w:type="dxa"/>
          </w:tcPr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Superintending Engineer, Electricity Department</w:t>
            </w:r>
          </w:p>
        </w:tc>
        <w:tc>
          <w:tcPr>
            <w:tcW w:w="1620" w:type="dxa"/>
          </w:tcPr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232404(Tel.)</w:t>
            </w:r>
          </w:p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233365(Fax)</w:t>
            </w:r>
          </w:p>
          <w:p w:rsidR="00414CCE" w:rsidRPr="0075169A" w:rsidRDefault="00414CCE" w:rsidP="0022730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</w:t>
            </w:r>
            <w:r w:rsidRPr="0075169A">
              <w:rPr>
                <w:rFonts w:ascii="Bookman Old Style" w:hAnsi="Bookman Old Style" w:cs="Arial"/>
              </w:rPr>
              <w:t>eelectricity@yahoo.co.in</w:t>
            </w:r>
          </w:p>
        </w:tc>
      </w:tr>
      <w:tr w:rsidR="00414CCE" w:rsidRPr="0075169A">
        <w:trPr>
          <w:trHeight w:val="261"/>
        </w:trPr>
        <w:tc>
          <w:tcPr>
            <w:tcW w:w="648" w:type="dxa"/>
          </w:tcPr>
          <w:p w:rsidR="00414CCE" w:rsidRPr="00227300" w:rsidRDefault="00414CCE" w:rsidP="0043033D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</w:rPr>
            </w:pPr>
            <w:r w:rsidRPr="00227300">
              <w:rPr>
                <w:rFonts w:ascii="Bookman Old Style" w:hAnsi="Bookman Old Style" w:cs="Arial"/>
                <w:bCs/>
              </w:rPr>
              <w:t>2</w:t>
            </w:r>
          </w:p>
        </w:tc>
        <w:tc>
          <w:tcPr>
            <w:tcW w:w="3960" w:type="dxa"/>
          </w:tcPr>
          <w:p w:rsidR="00414CCE" w:rsidRPr="00227300" w:rsidRDefault="00414CCE" w:rsidP="0043033D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  <w:r w:rsidRPr="00227300">
              <w:rPr>
                <w:rFonts w:ascii="Bookman Old Style" w:hAnsi="Bookman Old Style" w:cs="Arial"/>
                <w:bCs/>
              </w:rPr>
              <w:t>Ass</w:t>
            </w:r>
            <w:r>
              <w:rPr>
                <w:rFonts w:ascii="Bookman Old Style" w:hAnsi="Bookman Old Style" w:cs="Arial"/>
                <w:bCs/>
              </w:rPr>
              <w:t>istant Engineer(Tech)</w:t>
            </w:r>
          </w:p>
        </w:tc>
        <w:tc>
          <w:tcPr>
            <w:tcW w:w="1170" w:type="dxa"/>
          </w:tcPr>
          <w:p w:rsidR="00414CCE" w:rsidRPr="0075169A" w:rsidRDefault="00414CCE" w:rsidP="0043033D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APIO</w:t>
            </w:r>
          </w:p>
        </w:tc>
        <w:tc>
          <w:tcPr>
            <w:tcW w:w="1440" w:type="dxa"/>
          </w:tcPr>
          <w:p w:rsidR="00414CCE" w:rsidRPr="0075169A" w:rsidRDefault="00414CCE" w:rsidP="0043033D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250930</w:t>
            </w:r>
          </w:p>
        </w:tc>
        <w:tc>
          <w:tcPr>
            <w:tcW w:w="4770" w:type="dxa"/>
            <w:vAlign w:val="center"/>
          </w:tcPr>
          <w:p w:rsidR="00414CCE" w:rsidRPr="00990631" w:rsidRDefault="00414CCE" w:rsidP="0043033D">
            <w:pPr>
              <w:spacing w:after="0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Technical matters, procurement etc.</w:t>
            </w:r>
          </w:p>
        </w:tc>
        <w:tc>
          <w:tcPr>
            <w:tcW w:w="1620" w:type="dxa"/>
          </w:tcPr>
          <w:p w:rsidR="00414CCE" w:rsidRPr="0075169A" w:rsidRDefault="00414CCE" w:rsidP="0043033D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  <w:tc>
          <w:tcPr>
            <w:tcW w:w="1620" w:type="dxa"/>
          </w:tcPr>
          <w:p w:rsidR="00414CCE" w:rsidRPr="0075169A" w:rsidRDefault="00414CCE" w:rsidP="0043033D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</w:tr>
      <w:tr w:rsidR="00414CCE" w:rsidRPr="0075169A">
        <w:trPr>
          <w:trHeight w:val="99"/>
        </w:trPr>
        <w:tc>
          <w:tcPr>
            <w:tcW w:w="648" w:type="dxa"/>
          </w:tcPr>
          <w:p w:rsidR="00414CCE" w:rsidRPr="00227300" w:rsidRDefault="00414CCE" w:rsidP="0043033D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3</w:t>
            </w:r>
          </w:p>
        </w:tc>
        <w:tc>
          <w:tcPr>
            <w:tcW w:w="3960" w:type="dxa"/>
          </w:tcPr>
          <w:p w:rsidR="00414CCE" w:rsidRPr="00227300" w:rsidRDefault="00414CCE" w:rsidP="0043033D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  <w:r w:rsidRPr="00227300">
              <w:rPr>
                <w:rFonts w:ascii="Bookman Old Style" w:hAnsi="Bookman Old Style" w:cs="Arial"/>
                <w:bCs/>
              </w:rPr>
              <w:t>Assistant Engineer-I, NRSE Division</w:t>
            </w:r>
          </w:p>
        </w:tc>
        <w:tc>
          <w:tcPr>
            <w:tcW w:w="1170" w:type="dxa"/>
          </w:tcPr>
          <w:p w:rsidR="00414CCE" w:rsidRPr="0075169A" w:rsidRDefault="00414CCE" w:rsidP="0043033D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APIO</w:t>
            </w:r>
          </w:p>
        </w:tc>
        <w:tc>
          <w:tcPr>
            <w:tcW w:w="1440" w:type="dxa"/>
          </w:tcPr>
          <w:p w:rsidR="00414CCE" w:rsidRPr="0075169A" w:rsidRDefault="00414CCE" w:rsidP="0043033D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250930</w:t>
            </w:r>
          </w:p>
        </w:tc>
        <w:tc>
          <w:tcPr>
            <w:tcW w:w="4770" w:type="dxa"/>
            <w:vAlign w:val="center"/>
          </w:tcPr>
          <w:p w:rsidR="00414CCE" w:rsidRPr="00990631" w:rsidRDefault="00414CCE" w:rsidP="0043033D">
            <w:pPr>
              <w:spacing w:after="0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DDO, Rural electrification in A&amp;N Islands</w:t>
            </w:r>
          </w:p>
        </w:tc>
        <w:tc>
          <w:tcPr>
            <w:tcW w:w="1620" w:type="dxa"/>
          </w:tcPr>
          <w:p w:rsidR="00414CCE" w:rsidRPr="0075169A" w:rsidRDefault="00414CCE" w:rsidP="0043033D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  <w:tc>
          <w:tcPr>
            <w:tcW w:w="1620" w:type="dxa"/>
          </w:tcPr>
          <w:p w:rsidR="00414CCE" w:rsidRPr="0075169A" w:rsidRDefault="00414CCE" w:rsidP="0043033D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</w:tr>
      <w:tr w:rsidR="00414CCE" w:rsidRPr="0075169A">
        <w:trPr>
          <w:trHeight w:val="99"/>
        </w:trPr>
        <w:tc>
          <w:tcPr>
            <w:tcW w:w="648" w:type="dxa"/>
          </w:tcPr>
          <w:p w:rsidR="00414CCE" w:rsidRPr="00227300" w:rsidRDefault="00414CCE" w:rsidP="0043033D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4</w:t>
            </w:r>
          </w:p>
        </w:tc>
        <w:tc>
          <w:tcPr>
            <w:tcW w:w="3960" w:type="dxa"/>
          </w:tcPr>
          <w:p w:rsidR="00414CCE" w:rsidRPr="00227300" w:rsidRDefault="00414CCE" w:rsidP="0043033D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  <w:r w:rsidRPr="00227300">
              <w:rPr>
                <w:rFonts w:ascii="Bookman Old Style" w:hAnsi="Bookman Old Style" w:cs="Arial"/>
                <w:bCs/>
              </w:rPr>
              <w:t>Assistant Engineer-II, NRSE Division</w:t>
            </w:r>
          </w:p>
        </w:tc>
        <w:tc>
          <w:tcPr>
            <w:tcW w:w="1170" w:type="dxa"/>
          </w:tcPr>
          <w:p w:rsidR="00414CCE" w:rsidRPr="0075169A" w:rsidRDefault="00414CCE" w:rsidP="0043033D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APIO</w:t>
            </w:r>
          </w:p>
        </w:tc>
        <w:tc>
          <w:tcPr>
            <w:tcW w:w="1440" w:type="dxa"/>
          </w:tcPr>
          <w:p w:rsidR="00414CCE" w:rsidRPr="0075169A" w:rsidRDefault="00414CCE" w:rsidP="0043033D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250930</w:t>
            </w:r>
          </w:p>
        </w:tc>
        <w:tc>
          <w:tcPr>
            <w:tcW w:w="4770" w:type="dxa"/>
            <w:vAlign w:val="center"/>
          </w:tcPr>
          <w:p w:rsidR="00414CCE" w:rsidRPr="0075169A" w:rsidRDefault="00414CCE" w:rsidP="0043033D">
            <w:pPr>
              <w:spacing w:after="0" w:line="240" w:lineRule="auto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Biomass, Hybrid system, Zilla Parishad, Wind, Hydro </w:t>
            </w:r>
            <w:r w:rsidRPr="0075169A">
              <w:rPr>
                <w:rFonts w:ascii="Bookman Old Style" w:hAnsi="Bookman Old Style" w:cs="Arial"/>
                <w:szCs w:val="24"/>
              </w:rPr>
              <w:t>etc in  A &amp; N Islands</w:t>
            </w:r>
          </w:p>
        </w:tc>
        <w:tc>
          <w:tcPr>
            <w:tcW w:w="1620" w:type="dxa"/>
          </w:tcPr>
          <w:p w:rsidR="00414CCE" w:rsidRPr="0075169A" w:rsidRDefault="00414CCE" w:rsidP="0043033D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  <w:tc>
          <w:tcPr>
            <w:tcW w:w="1620" w:type="dxa"/>
          </w:tcPr>
          <w:p w:rsidR="00414CCE" w:rsidRPr="0075169A" w:rsidRDefault="00414CCE" w:rsidP="0043033D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</w:tr>
      <w:tr w:rsidR="00414CCE" w:rsidRPr="0075169A">
        <w:trPr>
          <w:trHeight w:val="99"/>
        </w:trPr>
        <w:tc>
          <w:tcPr>
            <w:tcW w:w="648" w:type="dxa"/>
          </w:tcPr>
          <w:p w:rsidR="00414CCE" w:rsidRPr="00227300" w:rsidRDefault="00414CCE" w:rsidP="0043033D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5</w:t>
            </w:r>
          </w:p>
        </w:tc>
        <w:tc>
          <w:tcPr>
            <w:tcW w:w="3960" w:type="dxa"/>
          </w:tcPr>
          <w:p w:rsidR="00414CCE" w:rsidRPr="00227300" w:rsidRDefault="00414CCE" w:rsidP="0043033D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  <w:r w:rsidRPr="00227300">
              <w:rPr>
                <w:rFonts w:ascii="Bookman Old Style" w:hAnsi="Bookman Old Style" w:cs="Arial"/>
                <w:bCs/>
              </w:rPr>
              <w:t>Assistant Engineer-II</w:t>
            </w:r>
            <w:r>
              <w:rPr>
                <w:rFonts w:ascii="Bookman Old Style" w:hAnsi="Bookman Old Style" w:cs="Arial"/>
                <w:bCs/>
              </w:rPr>
              <w:t>I</w:t>
            </w:r>
            <w:r w:rsidRPr="00227300">
              <w:rPr>
                <w:rFonts w:ascii="Bookman Old Style" w:hAnsi="Bookman Old Style" w:cs="Arial"/>
                <w:bCs/>
              </w:rPr>
              <w:t>, NRSE Division</w:t>
            </w:r>
          </w:p>
        </w:tc>
        <w:tc>
          <w:tcPr>
            <w:tcW w:w="1170" w:type="dxa"/>
          </w:tcPr>
          <w:p w:rsidR="00414CCE" w:rsidRPr="0075169A" w:rsidRDefault="00414CCE" w:rsidP="0043033D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APIO</w:t>
            </w:r>
          </w:p>
        </w:tc>
        <w:tc>
          <w:tcPr>
            <w:tcW w:w="1440" w:type="dxa"/>
          </w:tcPr>
          <w:p w:rsidR="00414CCE" w:rsidRPr="0075169A" w:rsidRDefault="00414CCE" w:rsidP="0043033D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250930</w:t>
            </w:r>
          </w:p>
        </w:tc>
        <w:tc>
          <w:tcPr>
            <w:tcW w:w="4770" w:type="dxa"/>
            <w:vAlign w:val="center"/>
          </w:tcPr>
          <w:p w:rsidR="00414CCE" w:rsidRPr="0075169A" w:rsidRDefault="00414CCE" w:rsidP="0043033D">
            <w:pPr>
              <w:spacing w:after="0" w:line="240" w:lineRule="auto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SPV system,Energy auditing etc. in A&amp;N Islands </w:t>
            </w:r>
          </w:p>
        </w:tc>
        <w:tc>
          <w:tcPr>
            <w:tcW w:w="1620" w:type="dxa"/>
          </w:tcPr>
          <w:p w:rsidR="00414CCE" w:rsidRPr="0075169A" w:rsidRDefault="00414CCE" w:rsidP="0043033D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  <w:tc>
          <w:tcPr>
            <w:tcW w:w="1620" w:type="dxa"/>
          </w:tcPr>
          <w:p w:rsidR="00414CCE" w:rsidRPr="0075169A" w:rsidRDefault="00414CCE" w:rsidP="0043033D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75169A">
              <w:rPr>
                <w:rFonts w:ascii="Bookman Old Style" w:hAnsi="Bookman Old Style" w:cs="Arial"/>
              </w:rPr>
              <w:t>-do-</w:t>
            </w:r>
          </w:p>
        </w:tc>
      </w:tr>
    </w:tbl>
    <w:p w:rsidR="00414CCE" w:rsidRPr="0075169A" w:rsidRDefault="00414CCE" w:rsidP="009E2E75">
      <w:pPr>
        <w:tabs>
          <w:tab w:val="left" w:pos="1740"/>
        </w:tabs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414CCE" w:rsidRPr="0075169A" w:rsidRDefault="00414CCE" w:rsidP="009E2E75">
      <w:pPr>
        <w:tabs>
          <w:tab w:val="left" w:pos="1740"/>
        </w:tabs>
        <w:rPr>
          <w:rFonts w:ascii="Bookman Old Style" w:hAnsi="Bookman Old Style" w:cs="Arial"/>
          <w:sz w:val="24"/>
          <w:szCs w:val="24"/>
        </w:rPr>
      </w:pPr>
    </w:p>
    <w:sectPr w:rsidR="00414CCE" w:rsidRPr="0075169A" w:rsidSect="005D5138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CCE" w:rsidRDefault="00414CCE" w:rsidP="00557312">
      <w:pPr>
        <w:spacing w:after="0" w:line="240" w:lineRule="auto"/>
      </w:pPr>
      <w:r>
        <w:separator/>
      </w:r>
    </w:p>
  </w:endnote>
  <w:endnote w:type="continuationSeparator" w:id="0">
    <w:p w:rsidR="00414CCE" w:rsidRDefault="00414CCE" w:rsidP="0055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CCE" w:rsidRDefault="00414CCE" w:rsidP="00557312">
      <w:pPr>
        <w:spacing w:after="0" w:line="240" w:lineRule="auto"/>
      </w:pPr>
      <w:r>
        <w:separator/>
      </w:r>
    </w:p>
  </w:footnote>
  <w:footnote w:type="continuationSeparator" w:id="0">
    <w:p w:rsidR="00414CCE" w:rsidRDefault="00414CCE" w:rsidP="00557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3A3"/>
    <w:multiLevelType w:val="hybridMultilevel"/>
    <w:tmpl w:val="74E4E02A"/>
    <w:lvl w:ilvl="0" w:tplc="62F0139A">
      <w:start w:val="1"/>
      <w:numFmt w:val="bullet"/>
      <w:lvlText w:val="-"/>
      <w:lvlJc w:val="left"/>
      <w:pPr>
        <w:ind w:left="1140" w:hanging="360"/>
      </w:pPr>
      <w:rPr>
        <w:rFonts w:ascii="Bookman Old Style" w:eastAsia="Times New Roman" w:hAnsi="Bookman Old Style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4B0665AE"/>
    <w:multiLevelType w:val="hybridMultilevel"/>
    <w:tmpl w:val="8EBC5178"/>
    <w:lvl w:ilvl="0" w:tplc="E7AC52E0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C216D"/>
    <w:multiLevelType w:val="hybridMultilevel"/>
    <w:tmpl w:val="4C84DB34"/>
    <w:lvl w:ilvl="0" w:tplc="E04C401E">
      <w:start w:val="1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3">
    <w:nsid w:val="70BF1F60"/>
    <w:multiLevelType w:val="hybridMultilevel"/>
    <w:tmpl w:val="F4201454"/>
    <w:lvl w:ilvl="0" w:tplc="79E251F8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8202F"/>
    <w:multiLevelType w:val="hybridMultilevel"/>
    <w:tmpl w:val="C3D67E20"/>
    <w:lvl w:ilvl="0" w:tplc="67AE1BD2">
      <w:start w:val="1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8BA53D1"/>
    <w:multiLevelType w:val="hybridMultilevel"/>
    <w:tmpl w:val="4FB07AD4"/>
    <w:lvl w:ilvl="0" w:tplc="0A3AC3CE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EB3"/>
    <w:rsid w:val="00001197"/>
    <w:rsid w:val="0001040E"/>
    <w:rsid w:val="00014179"/>
    <w:rsid w:val="00030D8E"/>
    <w:rsid w:val="0005504F"/>
    <w:rsid w:val="00062871"/>
    <w:rsid w:val="00064032"/>
    <w:rsid w:val="000666A9"/>
    <w:rsid w:val="0006675E"/>
    <w:rsid w:val="0007161F"/>
    <w:rsid w:val="00073238"/>
    <w:rsid w:val="00074047"/>
    <w:rsid w:val="00087528"/>
    <w:rsid w:val="000A1066"/>
    <w:rsid w:val="000B51BC"/>
    <w:rsid w:val="000C0AC7"/>
    <w:rsid w:val="000C3F4E"/>
    <w:rsid w:val="000C4A0A"/>
    <w:rsid w:val="000C724F"/>
    <w:rsid w:val="000D118F"/>
    <w:rsid w:val="000D1457"/>
    <w:rsid w:val="000D5F5F"/>
    <w:rsid w:val="000E2C50"/>
    <w:rsid w:val="000F073C"/>
    <w:rsid w:val="00101E9C"/>
    <w:rsid w:val="00105835"/>
    <w:rsid w:val="001129F8"/>
    <w:rsid w:val="00113EA7"/>
    <w:rsid w:val="00121372"/>
    <w:rsid w:val="00121CD9"/>
    <w:rsid w:val="00125651"/>
    <w:rsid w:val="00131BF0"/>
    <w:rsid w:val="001652BA"/>
    <w:rsid w:val="00172DFF"/>
    <w:rsid w:val="00175EBD"/>
    <w:rsid w:val="0018488A"/>
    <w:rsid w:val="00184C9A"/>
    <w:rsid w:val="001A1564"/>
    <w:rsid w:val="001A1B81"/>
    <w:rsid w:val="001A49E5"/>
    <w:rsid w:val="001A5419"/>
    <w:rsid w:val="001A6C13"/>
    <w:rsid w:val="001C1BDA"/>
    <w:rsid w:val="001D1BDC"/>
    <w:rsid w:val="00215FBE"/>
    <w:rsid w:val="00227300"/>
    <w:rsid w:val="00230C77"/>
    <w:rsid w:val="00237412"/>
    <w:rsid w:val="002464BC"/>
    <w:rsid w:val="00250227"/>
    <w:rsid w:val="00254A99"/>
    <w:rsid w:val="002900CB"/>
    <w:rsid w:val="00290DA5"/>
    <w:rsid w:val="002950D1"/>
    <w:rsid w:val="00295415"/>
    <w:rsid w:val="002A1EFB"/>
    <w:rsid w:val="002A6601"/>
    <w:rsid w:val="002C5DF5"/>
    <w:rsid w:val="002E3C1B"/>
    <w:rsid w:val="002F16DC"/>
    <w:rsid w:val="003055B8"/>
    <w:rsid w:val="00305A41"/>
    <w:rsid w:val="003143CF"/>
    <w:rsid w:val="00324B6B"/>
    <w:rsid w:val="003320C6"/>
    <w:rsid w:val="0034072D"/>
    <w:rsid w:val="00340948"/>
    <w:rsid w:val="00342322"/>
    <w:rsid w:val="00353401"/>
    <w:rsid w:val="0037150F"/>
    <w:rsid w:val="00372396"/>
    <w:rsid w:val="00385B87"/>
    <w:rsid w:val="003938FF"/>
    <w:rsid w:val="003974A9"/>
    <w:rsid w:val="003B3130"/>
    <w:rsid w:val="003D7BBA"/>
    <w:rsid w:val="003F2836"/>
    <w:rsid w:val="003F69C2"/>
    <w:rsid w:val="00406830"/>
    <w:rsid w:val="0041418C"/>
    <w:rsid w:val="00414CCE"/>
    <w:rsid w:val="00421847"/>
    <w:rsid w:val="0042568C"/>
    <w:rsid w:val="00426651"/>
    <w:rsid w:val="004274A1"/>
    <w:rsid w:val="0043033D"/>
    <w:rsid w:val="0043345B"/>
    <w:rsid w:val="00445B3D"/>
    <w:rsid w:val="00453F38"/>
    <w:rsid w:val="00456CFF"/>
    <w:rsid w:val="004808CB"/>
    <w:rsid w:val="00483CD4"/>
    <w:rsid w:val="00484F02"/>
    <w:rsid w:val="004B2AA4"/>
    <w:rsid w:val="004B2CF5"/>
    <w:rsid w:val="004C0E9F"/>
    <w:rsid w:val="004C22BC"/>
    <w:rsid w:val="004C4752"/>
    <w:rsid w:val="004C698C"/>
    <w:rsid w:val="004D7038"/>
    <w:rsid w:val="004D77AA"/>
    <w:rsid w:val="005005EF"/>
    <w:rsid w:val="00502A62"/>
    <w:rsid w:val="00502BED"/>
    <w:rsid w:val="00503E50"/>
    <w:rsid w:val="00507973"/>
    <w:rsid w:val="00530763"/>
    <w:rsid w:val="00532EC3"/>
    <w:rsid w:val="0055458F"/>
    <w:rsid w:val="00556D9E"/>
    <w:rsid w:val="00557312"/>
    <w:rsid w:val="00564F22"/>
    <w:rsid w:val="00570FD8"/>
    <w:rsid w:val="0058202E"/>
    <w:rsid w:val="0058286D"/>
    <w:rsid w:val="00592B93"/>
    <w:rsid w:val="005A053B"/>
    <w:rsid w:val="005A22E1"/>
    <w:rsid w:val="005A2B6C"/>
    <w:rsid w:val="005A567C"/>
    <w:rsid w:val="005B4510"/>
    <w:rsid w:val="005D095F"/>
    <w:rsid w:val="005D3A1C"/>
    <w:rsid w:val="005D5138"/>
    <w:rsid w:val="005E35AD"/>
    <w:rsid w:val="005E678C"/>
    <w:rsid w:val="006052FB"/>
    <w:rsid w:val="0060561F"/>
    <w:rsid w:val="00610415"/>
    <w:rsid w:val="00631742"/>
    <w:rsid w:val="00641BF9"/>
    <w:rsid w:val="0066374C"/>
    <w:rsid w:val="00663E11"/>
    <w:rsid w:val="006A5105"/>
    <w:rsid w:val="006A6EE0"/>
    <w:rsid w:val="006B0F73"/>
    <w:rsid w:val="006C067D"/>
    <w:rsid w:val="006C6559"/>
    <w:rsid w:val="006D0A06"/>
    <w:rsid w:val="006D221E"/>
    <w:rsid w:val="006D5BB0"/>
    <w:rsid w:val="006E0932"/>
    <w:rsid w:val="006E23D6"/>
    <w:rsid w:val="00700AD0"/>
    <w:rsid w:val="0071281B"/>
    <w:rsid w:val="0072735B"/>
    <w:rsid w:val="00731E89"/>
    <w:rsid w:val="00736213"/>
    <w:rsid w:val="00751023"/>
    <w:rsid w:val="0075169A"/>
    <w:rsid w:val="007524B8"/>
    <w:rsid w:val="00765A2F"/>
    <w:rsid w:val="0077730F"/>
    <w:rsid w:val="00777A8C"/>
    <w:rsid w:val="00781590"/>
    <w:rsid w:val="00786CBD"/>
    <w:rsid w:val="0079478E"/>
    <w:rsid w:val="00794A7C"/>
    <w:rsid w:val="007A41EA"/>
    <w:rsid w:val="007A6C2D"/>
    <w:rsid w:val="007B58B1"/>
    <w:rsid w:val="007C625D"/>
    <w:rsid w:val="007D6718"/>
    <w:rsid w:val="007F6028"/>
    <w:rsid w:val="008069B0"/>
    <w:rsid w:val="00814358"/>
    <w:rsid w:val="00855AC3"/>
    <w:rsid w:val="00874D36"/>
    <w:rsid w:val="008869C0"/>
    <w:rsid w:val="008A5186"/>
    <w:rsid w:val="008D0E81"/>
    <w:rsid w:val="008D10BC"/>
    <w:rsid w:val="008E44B3"/>
    <w:rsid w:val="008F42B8"/>
    <w:rsid w:val="008F4B5A"/>
    <w:rsid w:val="008F5D28"/>
    <w:rsid w:val="0090085D"/>
    <w:rsid w:val="009053EA"/>
    <w:rsid w:val="00910EB6"/>
    <w:rsid w:val="0091112B"/>
    <w:rsid w:val="00911E1C"/>
    <w:rsid w:val="009158CE"/>
    <w:rsid w:val="00915DD4"/>
    <w:rsid w:val="009216C2"/>
    <w:rsid w:val="0093162B"/>
    <w:rsid w:val="00954D7A"/>
    <w:rsid w:val="009760F9"/>
    <w:rsid w:val="00987CF8"/>
    <w:rsid w:val="00990631"/>
    <w:rsid w:val="009A162F"/>
    <w:rsid w:val="009A48BF"/>
    <w:rsid w:val="009C729D"/>
    <w:rsid w:val="009E01AC"/>
    <w:rsid w:val="009E111D"/>
    <w:rsid w:val="009E2183"/>
    <w:rsid w:val="009E2E75"/>
    <w:rsid w:val="009F1F35"/>
    <w:rsid w:val="009F2079"/>
    <w:rsid w:val="009F5681"/>
    <w:rsid w:val="009F6C44"/>
    <w:rsid w:val="00A02D04"/>
    <w:rsid w:val="00A03474"/>
    <w:rsid w:val="00A0410C"/>
    <w:rsid w:val="00A16B5D"/>
    <w:rsid w:val="00A208D5"/>
    <w:rsid w:val="00A252B1"/>
    <w:rsid w:val="00A3240A"/>
    <w:rsid w:val="00A60B0F"/>
    <w:rsid w:val="00A738A2"/>
    <w:rsid w:val="00A75083"/>
    <w:rsid w:val="00A868CA"/>
    <w:rsid w:val="00A9379C"/>
    <w:rsid w:val="00A948FD"/>
    <w:rsid w:val="00AA2BB1"/>
    <w:rsid w:val="00AC2AFD"/>
    <w:rsid w:val="00AC2FE3"/>
    <w:rsid w:val="00AC72BA"/>
    <w:rsid w:val="00AD76EF"/>
    <w:rsid w:val="00AD7C82"/>
    <w:rsid w:val="00AE5578"/>
    <w:rsid w:val="00AF3868"/>
    <w:rsid w:val="00AF7321"/>
    <w:rsid w:val="00B03C66"/>
    <w:rsid w:val="00B03F15"/>
    <w:rsid w:val="00B11ED8"/>
    <w:rsid w:val="00B15FDA"/>
    <w:rsid w:val="00B164D2"/>
    <w:rsid w:val="00B31C1A"/>
    <w:rsid w:val="00B415CE"/>
    <w:rsid w:val="00B43CBB"/>
    <w:rsid w:val="00B52322"/>
    <w:rsid w:val="00B57745"/>
    <w:rsid w:val="00B72717"/>
    <w:rsid w:val="00B77CDD"/>
    <w:rsid w:val="00BA0884"/>
    <w:rsid w:val="00BA3620"/>
    <w:rsid w:val="00BA530A"/>
    <w:rsid w:val="00BA5A6E"/>
    <w:rsid w:val="00BC2A95"/>
    <w:rsid w:val="00BC2CA8"/>
    <w:rsid w:val="00BC4440"/>
    <w:rsid w:val="00BD1D25"/>
    <w:rsid w:val="00BD520D"/>
    <w:rsid w:val="00BD5981"/>
    <w:rsid w:val="00BD7A20"/>
    <w:rsid w:val="00BF3B1F"/>
    <w:rsid w:val="00BF3D71"/>
    <w:rsid w:val="00C00196"/>
    <w:rsid w:val="00C0366C"/>
    <w:rsid w:val="00C067EE"/>
    <w:rsid w:val="00C10BC0"/>
    <w:rsid w:val="00C11624"/>
    <w:rsid w:val="00C210F3"/>
    <w:rsid w:val="00C3064B"/>
    <w:rsid w:val="00C32B36"/>
    <w:rsid w:val="00C47131"/>
    <w:rsid w:val="00C47DFA"/>
    <w:rsid w:val="00C5094D"/>
    <w:rsid w:val="00C544A7"/>
    <w:rsid w:val="00C55E8F"/>
    <w:rsid w:val="00C56A02"/>
    <w:rsid w:val="00C64107"/>
    <w:rsid w:val="00C70892"/>
    <w:rsid w:val="00C76F98"/>
    <w:rsid w:val="00C96FA5"/>
    <w:rsid w:val="00CA303E"/>
    <w:rsid w:val="00CB5B63"/>
    <w:rsid w:val="00CC5047"/>
    <w:rsid w:val="00CD5B3D"/>
    <w:rsid w:val="00CD6D02"/>
    <w:rsid w:val="00CF2F61"/>
    <w:rsid w:val="00CF4ED9"/>
    <w:rsid w:val="00D223B7"/>
    <w:rsid w:val="00D239D5"/>
    <w:rsid w:val="00D269C8"/>
    <w:rsid w:val="00D33120"/>
    <w:rsid w:val="00D35A67"/>
    <w:rsid w:val="00D37CFC"/>
    <w:rsid w:val="00D41D31"/>
    <w:rsid w:val="00D43BCC"/>
    <w:rsid w:val="00D60556"/>
    <w:rsid w:val="00D635C6"/>
    <w:rsid w:val="00D66720"/>
    <w:rsid w:val="00D676B9"/>
    <w:rsid w:val="00D845C1"/>
    <w:rsid w:val="00D94324"/>
    <w:rsid w:val="00DB39DF"/>
    <w:rsid w:val="00DB5446"/>
    <w:rsid w:val="00DB5FE3"/>
    <w:rsid w:val="00DE7EC8"/>
    <w:rsid w:val="00E003B9"/>
    <w:rsid w:val="00E14787"/>
    <w:rsid w:val="00E3051A"/>
    <w:rsid w:val="00E3542D"/>
    <w:rsid w:val="00E656EC"/>
    <w:rsid w:val="00E741CF"/>
    <w:rsid w:val="00E81927"/>
    <w:rsid w:val="00E83E55"/>
    <w:rsid w:val="00E84EB3"/>
    <w:rsid w:val="00E91649"/>
    <w:rsid w:val="00E95CB6"/>
    <w:rsid w:val="00EA07F3"/>
    <w:rsid w:val="00EB015B"/>
    <w:rsid w:val="00EB3626"/>
    <w:rsid w:val="00EC24C9"/>
    <w:rsid w:val="00EC3C4C"/>
    <w:rsid w:val="00EE16E2"/>
    <w:rsid w:val="00EE27B2"/>
    <w:rsid w:val="00EE37C8"/>
    <w:rsid w:val="00F07072"/>
    <w:rsid w:val="00F32A8F"/>
    <w:rsid w:val="00F331EA"/>
    <w:rsid w:val="00F51487"/>
    <w:rsid w:val="00F53CD9"/>
    <w:rsid w:val="00F57012"/>
    <w:rsid w:val="00F87EEB"/>
    <w:rsid w:val="00F955CB"/>
    <w:rsid w:val="00FA056C"/>
    <w:rsid w:val="00FA3539"/>
    <w:rsid w:val="00FC1B1A"/>
    <w:rsid w:val="00FC67A3"/>
    <w:rsid w:val="00FC7B6D"/>
    <w:rsid w:val="00FD3563"/>
    <w:rsid w:val="00FD5262"/>
    <w:rsid w:val="00FF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4E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C5DF5"/>
    <w:pPr>
      <w:ind w:left="720"/>
    </w:pPr>
  </w:style>
  <w:style w:type="character" w:styleId="Hyperlink">
    <w:name w:val="Hyperlink"/>
    <w:basedOn w:val="DefaultParagraphFont"/>
    <w:uiPriority w:val="99"/>
    <w:rsid w:val="006052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557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731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57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73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1213</Words>
  <Characters>6915</Characters>
  <Application>Microsoft Office Outlook</Application>
  <DocSecurity>0</DocSecurity>
  <Lines>0</Lines>
  <Paragraphs>0</Paragraphs>
  <ScaleCrop>false</ScaleCrop>
  <Company>LiteOS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Bcc</dc:creator>
  <cp:keywords/>
  <dc:description/>
  <cp:lastModifiedBy>planning</cp:lastModifiedBy>
  <cp:revision>2</cp:revision>
  <cp:lastPrinted>2012-12-07T09:20:00Z</cp:lastPrinted>
  <dcterms:created xsi:type="dcterms:W3CDTF">2006-12-31T21:18:00Z</dcterms:created>
  <dcterms:modified xsi:type="dcterms:W3CDTF">2006-12-31T21:18:00Z</dcterms:modified>
</cp:coreProperties>
</file>