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E0" w:rsidRDefault="002145E0" w:rsidP="00B424F4">
      <w:pPr>
        <w:jc w:val="center"/>
        <w:rPr>
          <w:rFonts w:ascii="Cambria" w:hAnsi="Cambria" w:cs="Arial"/>
          <w:b/>
          <w:sz w:val="26"/>
          <w:szCs w:val="26"/>
          <w:u w:val="single"/>
        </w:rPr>
      </w:pPr>
    </w:p>
    <w:p w:rsidR="002145E0" w:rsidRDefault="002145E0" w:rsidP="00B424F4">
      <w:pPr>
        <w:jc w:val="center"/>
        <w:rPr>
          <w:rFonts w:ascii="Cambria" w:hAnsi="Cambria" w:cs="Arial"/>
          <w:b/>
          <w:sz w:val="26"/>
          <w:szCs w:val="26"/>
          <w:u w:val="single"/>
        </w:rPr>
      </w:pPr>
    </w:p>
    <w:p w:rsidR="002145E0" w:rsidRDefault="002145E0" w:rsidP="00B424F4">
      <w:pPr>
        <w:jc w:val="center"/>
        <w:rPr>
          <w:rFonts w:ascii="Cambria" w:hAnsi="Cambria" w:cs="Arial"/>
          <w:b/>
          <w:sz w:val="26"/>
          <w:szCs w:val="26"/>
          <w:u w:val="single"/>
        </w:rPr>
      </w:pPr>
    </w:p>
    <w:p w:rsidR="002145E0" w:rsidRDefault="002145E0" w:rsidP="00B424F4">
      <w:pPr>
        <w:jc w:val="center"/>
        <w:rPr>
          <w:rFonts w:ascii="Cambria" w:hAnsi="Cambria" w:cs="Arial"/>
          <w:b/>
          <w:sz w:val="26"/>
          <w:szCs w:val="26"/>
          <w:u w:val="single"/>
        </w:rPr>
      </w:pPr>
      <w:r>
        <w:rPr>
          <w:rFonts w:ascii="Cambria" w:hAnsi="Cambria" w:cs="Arial"/>
          <w:b/>
          <w:sz w:val="26"/>
          <w:szCs w:val="26"/>
          <w:u w:val="single"/>
        </w:rPr>
        <w:t>1 Monthly Remuneration received by each of its Officers and Employees</w:t>
      </w:r>
    </w:p>
    <w:p w:rsidR="002145E0" w:rsidRDefault="002145E0" w:rsidP="00170D73">
      <w:pPr>
        <w:rPr>
          <w:rFonts w:ascii="Cambria" w:hAnsi="Cambria" w:cs="Arial"/>
          <w:b/>
          <w:sz w:val="26"/>
          <w:szCs w:val="26"/>
          <w:u w:val="single"/>
        </w:rPr>
      </w:pPr>
    </w:p>
    <w:tbl>
      <w:tblPr>
        <w:tblW w:w="9633" w:type="dxa"/>
        <w:jc w:val="center"/>
        <w:tblLook w:val="00A0"/>
      </w:tblPr>
      <w:tblGrid>
        <w:gridCol w:w="916"/>
        <w:gridCol w:w="2061"/>
        <w:gridCol w:w="2232"/>
        <w:gridCol w:w="1890"/>
        <w:gridCol w:w="1503"/>
        <w:gridCol w:w="1040"/>
      </w:tblGrid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34B3">
              <w:rPr>
                <w:rFonts w:ascii="Arial" w:hAnsi="Arial" w:cs="Arial"/>
                <w:b/>
                <w:bCs/>
                <w:sz w:val="20"/>
              </w:rPr>
              <w:t>Sl.No.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b/>
                <w:bCs/>
                <w:sz w:val="20"/>
              </w:rPr>
            </w:pPr>
            <w:r w:rsidRPr="006C34B3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34B3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34B3">
              <w:rPr>
                <w:rFonts w:ascii="Arial" w:hAnsi="Arial" w:cs="Arial"/>
                <w:b/>
                <w:bCs/>
                <w:sz w:val="20"/>
              </w:rPr>
              <w:t>Pay Band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34B3">
              <w:rPr>
                <w:rFonts w:ascii="Arial" w:hAnsi="Arial" w:cs="Arial"/>
                <w:b/>
                <w:bCs/>
                <w:sz w:val="20"/>
              </w:rPr>
              <w:t>Grade Pay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34B3">
              <w:rPr>
                <w:rFonts w:ascii="Arial" w:hAnsi="Arial" w:cs="Arial"/>
                <w:b/>
                <w:bCs/>
                <w:sz w:val="20"/>
              </w:rPr>
              <w:t>Gross Pay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U.K.Paul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Executive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PB-3(25910)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69108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S.K.Biswas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Assistant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PB-3(26650)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73373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K.G.Ravindaran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Assistant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PB-3(25910)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71860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M.Jaganathan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Assistant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PB-3(25910)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71047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B.Suresh Kumar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Assistant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PB-1(24430)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69484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Savitri Singh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Assistant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PB-2(15960)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45821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K.Madhav Rao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Assistant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PB-2(14700)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42027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Mahesh Kr. Lall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Junior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PB-2(18240)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50084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R.Jyothish Kumar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Junior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PB-2(16520)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46566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Om Prakash Prajapati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Junior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PB-2(18710)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51045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Ajay Tewari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Junior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PB-2(18240)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50484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Aparna Ghosh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Junior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PB-2(18710)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51045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Suman Kishen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Junior Engineer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PB-2(15200)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4200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43049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Harvinder Kaur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Junior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PB-2(10560)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33560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Sonali Mazumdar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Junior Engineer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PB-2(16210)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44580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Sushila Devi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Divisional Accountant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PB-2(17990)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48755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Kesar Devi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Head Clerk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PB-2(14020)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4600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41664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Kaushalya Devi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Head Clerk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PB-2(12780)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38101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K.K.Jethish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M/Fitter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PB-2(11970)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36518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H.P.Tripathy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M/Fitter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PB-2(11970)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36518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Geeta Devi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H.G.C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PB-1(11070)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31740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Kalpana Paik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H.G.C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PB-1(10200)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29143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M.Subhash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L.G.C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PB-1(7920)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23458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M. Valasundari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L.G.C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PB-1(7090)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21073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L. Ambily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Steno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PB-1(8770)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26878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Murugesan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Typist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PB-1(7360)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21625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C.P.Singh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Chargeman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PB-1(13260)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36469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U.Raj Kr. Lall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L.V.D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PB-1(9700)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26230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T.Abdul Salam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SCD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PB-1(10860)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31386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Abdul Manaf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SCD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PB-1(13550)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36887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Moti Lall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SCD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PB-1(13550)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36887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S.Asokan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Typist-cum-Clerk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PB-1(9380)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24373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K.Amina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Typist-cum-Clerk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PB-1(10310)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29578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Prem Kumari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Typist-cum-Clerk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PB-1(10310)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29578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K.Sudsrsanam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Typist-cum-Clerk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PB-1(10320)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26844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K.S.N.Murthy</w:t>
            </w: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Ferroprinter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PB-1(10200)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2400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26698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Putul Ganguli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BDCP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PB-1(9210)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26375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Sapna Kumari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BDWM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24106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T.Somaiah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WM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PB-1(8960)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26074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Satish Kumar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WM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PB-1(8750)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25435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M.Rajesh Khanna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WM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PB-1(8530)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24781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Ramesh Babu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WM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PB-1(8420)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22701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Sheela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WM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PB-1(8420)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24555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Sudana Sardar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W/M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24106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Gurupadda Manna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W/M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PB-1(8210)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24336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R.Karuppan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S/Wala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PB-1(8750)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25435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Munish Khan</w:t>
            </w: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Cleaner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PB-1(8800)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25537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D.Kassaiah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PB-1(8750)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23570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Dhanuskodi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PB-1(8960)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25789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K.J.Varghese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PB-1(8960)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25999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M.S.Rayudu</w:t>
            </w: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PB-1(8750)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23420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G.Chelmaiah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PB-1(8890)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25646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K.Subram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24031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I.Viswanathan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24031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K.Pnachacharam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24031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D.Vasudev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24031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Shyam Siva Rao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24031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T.Mohan Rao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24241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Subash Ch. Nath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24031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K.Sunder Rao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24031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D.Ramu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24241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Vinod Kr. Das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23560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T.Trinath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23540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Gunasekaran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23540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K.Duryodhan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T.Abdul Rehman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A.Sakthivel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PB-1(7520)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22850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S.Ravi Kumar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PB-1(8200)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22011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S.Neelakanta Rao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22656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A.Venkateshwar Rao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W/M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Susma Begum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22742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O.Sulaiman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22742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M.Haneefa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22742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A.Mohan Lall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Mohammed Ali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22742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Shaukat Ali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Anant Ram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22742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Rajesh Hegde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6C3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P.Jainudeen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PB-1(7610)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6C34B3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22619</w:t>
            </w:r>
          </w:p>
        </w:tc>
      </w:tr>
    </w:tbl>
    <w:p w:rsidR="002145E0" w:rsidRDefault="002145E0"/>
    <w:tbl>
      <w:tblPr>
        <w:tblpPr w:leftFromText="180" w:rightFromText="180" w:vertAnchor="text" w:tblpXSpec="center" w:tblpY="1"/>
        <w:tblOverlap w:val="never"/>
        <w:tblW w:w="9633" w:type="dxa"/>
        <w:tblLook w:val="00A0"/>
      </w:tblPr>
      <w:tblGrid>
        <w:gridCol w:w="912"/>
        <w:gridCol w:w="2061"/>
        <w:gridCol w:w="2232"/>
        <w:gridCol w:w="1890"/>
        <w:gridCol w:w="1503"/>
        <w:gridCol w:w="1035"/>
      </w:tblGrid>
      <w:tr w:rsidR="002145E0" w:rsidRPr="00F86721">
        <w:trPr>
          <w:trHeight w:val="255"/>
        </w:trPr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L.Govinda Raju</w:t>
            </w: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Mahindra Lall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V.Laksmi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20848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Parvathi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Sashi Kala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Shabana Begum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P.T.Alies Kutty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Kanchan Rai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D.Jai Ram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Baldev Saha Arun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Mumtaz Ali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22742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G.Jyothi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Hasibun Nisa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S.Chander Shekar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Deepak Ram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Nirmala Tirkey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22742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M.Prakash Rao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Sukumar Baroi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22742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Nadi Ram Naskar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K.Sethu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Mohammed Wazid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Abdul Razak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T.Chinna Rao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PB-1(5860)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18353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Poonam Prasad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PB-1(6580)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19826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D.V.Balasundaram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Meena Kumari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PB-1(7670)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22742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G.Balamurgan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  <w:tr w:rsidR="002145E0" w:rsidRPr="00F8672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5E0" w:rsidRPr="006C34B3" w:rsidRDefault="002145E0" w:rsidP="00937E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K.Devapalan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Mazdoor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PB-1(7900)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5E0" w:rsidRPr="006C34B3" w:rsidRDefault="002145E0" w:rsidP="00937EAB">
            <w:pPr>
              <w:jc w:val="center"/>
              <w:rPr>
                <w:rFonts w:ascii="Arial" w:hAnsi="Arial" w:cs="Arial"/>
                <w:sz w:val="20"/>
              </w:rPr>
            </w:pPr>
            <w:r w:rsidRPr="006C34B3">
              <w:rPr>
                <w:rFonts w:ascii="Arial" w:hAnsi="Arial" w:cs="Arial"/>
                <w:sz w:val="20"/>
              </w:rPr>
              <w:t>23213</w:t>
            </w:r>
          </w:p>
        </w:tc>
      </w:tr>
    </w:tbl>
    <w:p w:rsidR="002145E0" w:rsidRDefault="002145E0" w:rsidP="009E5DC5"/>
    <w:p w:rsidR="002145E0" w:rsidRDefault="002145E0" w:rsidP="009E5DC5"/>
    <w:p w:rsidR="002145E0" w:rsidRDefault="002145E0" w:rsidP="009E5DC5"/>
    <w:p w:rsidR="002145E0" w:rsidRDefault="002145E0" w:rsidP="009E5DC5"/>
    <w:p w:rsidR="002145E0" w:rsidRDefault="002145E0" w:rsidP="009E5DC5">
      <w:pPr>
        <w:rPr>
          <w:rFonts w:ascii="Cambria" w:hAnsi="Cambria" w:cs="Arial"/>
          <w:b/>
          <w:sz w:val="26"/>
          <w:szCs w:val="26"/>
          <w:u w:val="single"/>
        </w:rPr>
      </w:pPr>
    </w:p>
    <w:p w:rsidR="002145E0" w:rsidRDefault="002145E0" w:rsidP="00170D73">
      <w:pPr>
        <w:rPr>
          <w:rFonts w:ascii="Cambria" w:hAnsi="Cambria" w:cs="Arial"/>
          <w:b/>
          <w:sz w:val="26"/>
          <w:szCs w:val="26"/>
          <w:u w:val="single"/>
        </w:rPr>
      </w:pPr>
    </w:p>
    <w:p w:rsidR="002145E0" w:rsidRDefault="002145E0" w:rsidP="00170D73">
      <w:pPr>
        <w:rPr>
          <w:rFonts w:ascii="Cambria" w:hAnsi="Cambria" w:cs="Arial"/>
          <w:b/>
          <w:sz w:val="26"/>
          <w:szCs w:val="26"/>
          <w:u w:val="single"/>
        </w:rPr>
      </w:pPr>
    </w:p>
    <w:p w:rsidR="002145E0" w:rsidRDefault="002145E0" w:rsidP="00170D73">
      <w:pPr>
        <w:rPr>
          <w:rFonts w:ascii="Cambria" w:hAnsi="Cambria" w:cs="Arial"/>
          <w:b/>
          <w:sz w:val="26"/>
          <w:szCs w:val="26"/>
          <w:u w:val="single"/>
        </w:rPr>
      </w:pPr>
    </w:p>
    <w:p w:rsidR="002145E0" w:rsidRPr="00942C99" w:rsidRDefault="002145E0" w:rsidP="00170D73">
      <w:pPr>
        <w:rPr>
          <w:rFonts w:ascii="Cambria" w:hAnsi="Cambria" w:cs="Arial"/>
          <w:bCs/>
          <w:sz w:val="24"/>
          <w:szCs w:val="24"/>
        </w:rPr>
      </w:pPr>
    </w:p>
    <w:p w:rsidR="002145E0" w:rsidRDefault="002145E0" w:rsidP="00170D73">
      <w:pPr>
        <w:rPr>
          <w:rFonts w:ascii="Cambria" w:hAnsi="Cambria" w:cs="Arial"/>
          <w:b/>
          <w:sz w:val="26"/>
          <w:szCs w:val="26"/>
          <w:u w:val="single"/>
        </w:rPr>
      </w:pPr>
    </w:p>
    <w:p w:rsidR="002145E0" w:rsidRDefault="002145E0" w:rsidP="00170D73">
      <w:pPr>
        <w:rPr>
          <w:rFonts w:ascii="Cambria" w:hAnsi="Cambria" w:cs="Arial"/>
          <w:b/>
          <w:sz w:val="26"/>
          <w:szCs w:val="26"/>
          <w:u w:val="single"/>
        </w:rPr>
      </w:pPr>
    </w:p>
    <w:p w:rsidR="002145E0" w:rsidRDefault="002145E0" w:rsidP="00170D73">
      <w:pPr>
        <w:rPr>
          <w:rFonts w:ascii="Cambria" w:hAnsi="Cambria" w:cs="Arial"/>
          <w:b/>
          <w:sz w:val="26"/>
          <w:szCs w:val="26"/>
          <w:u w:val="single"/>
        </w:rPr>
      </w:pPr>
    </w:p>
    <w:sectPr w:rsidR="002145E0" w:rsidSect="005552B7">
      <w:footerReference w:type="default" r:id="rId7"/>
      <w:pgSz w:w="11909" w:h="16834" w:code="9"/>
      <w:pgMar w:top="450" w:right="475" w:bottom="90" w:left="720" w:header="706" w:footer="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E0" w:rsidRDefault="002145E0" w:rsidP="009578DA">
      <w:r>
        <w:separator/>
      </w:r>
    </w:p>
  </w:endnote>
  <w:endnote w:type="continuationSeparator" w:id="0">
    <w:p w:rsidR="002145E0" w:rsidRDefault="002145E0" w:rsidP="0095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E0" w:rsidRDefault="002145E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145E0" w:rsidRDefault="00214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E0" w:rsidRDefault="002145E0" w:rsidP="009578DA">
      <w:r>
        <w:separator/>
      </w:r>
    </w:p>
  </w:footnote>
  <w:footnote w:type="continuationSeparator" w:id="0">
    <w:p w:rsidR="002145E0" w:rsidRDefault="002145E0" w:rsidP="0095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52B"/>
    <w:multiLevelType w:val="hybridMultilevel"/>
    <w:tmpl w:val="D2385A5C"/>
    <w:lvl w:ilvl="0" w:tplc="41A6D0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F90BE9"/>
    <w:multiLevelType w:val="hybridMultilevel"/>
    <w:tmpl w:val="F904C104"/>
    <w:lvl w:ilvl="0" w:tplc="40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153E1"/>
    <w:multiLevelType w:val="hybridMultilevel"/>
    <w:tmpl w:val="5598157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B5C5CEE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F2E7D"/>
    <w:multiLevelType w:val="hybridMultilevel"/>
    <w:tmpl w:val="5598157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1F3F6C7C"/>
    <w:multiLevelType w:val="hybridMultilevel"/>
    <w:tmpl w:val="2EF8605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5448D"/>
    <w:multiLevelType w:val="hybridMultilevel"/>
    <w:tmpl w:val="8C366C2E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1F0127"/>
    <w:multiLevelType w:val="hybridMultilevel"/>
    <w:tmpl w:val="9500886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2F3ACF"/>
    <w:multiLevelType w:val="hybridMultilevel"/>
    <w:tmpl w:val="79EA72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F56755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7E0CB1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6E1C33"/>
    <w:multiLevelType w:val="hybridMultilevel"/>
    <w:tmpl w:val="EE34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1BA7"/>
    <w:multiLevelType w:val="hybridMultilevel"/>
    <w:tmpl w:val="1D3A7D54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932795F"/>
    <w:multiLevelType w:val="hybridMultilevel"/>
    <w:tmpl w:val="1A3A8264"/>
    <w:lvl w:ilvl="0" w:tplc="10644F24">
      <w:start w:val="40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622E41"/>
    <w:multiLevelType w:val="hybridMultilevel"/>
    <w:tmpl w:val="563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0F2D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F3C9F"/>
    <w:multiLevelType w:val="hybridMultilevel"/>
    <w:tmpl w:val="8C9CB5E2"/>
    <w:lvl w:ilvl="0" w:tplc="34AE857C">
      <w:start w:val="375"/>
      <w:numFmt w:val="decimal"/>
      <w:lvlText w:val="%1/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BD7250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C11896"/>
    <w:multiLevelType w:val="hybridMultilevel"/>
    <w:tmpl w:val="DEECBC64"/>
    <w:lvl w:ilvl="0" w:tplc="40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EB26D6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F00458"/>
    <w:multiLevelType w:val="hybridMultilevel"/>
    <w:tmpl w:val="825A2BA2"/>
    <w:lvl w:ilvl="0" w:tplc="D3448B98">
      <w:start w:val="33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714451"/>
    <w:multiLevelType w:val="hybridMultilevel"/>
    <w:tmpl w:val="39E460D2"/>
    <w:lvl w:ilvl="0" w:tplc="E1C26346">
      <w:start w:val="1"/>
      <w:numFmt w:val="decimal"/>
      <w:lvlText w:val="%1."/>
      <w:lvlJc w:val="left"/>
      <w:pPr>
        <w:ind w:left="54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4DBA11E0"/>
    <w:multiLevelType w:val="hybridMultilevel"/>
    <w:tmpl w:val="DD2C7CE4"/>
    <w:lvl w:ilvl="0" w:tplc="10644F24">
      <w:start w:val="404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3">
    <w:nsid w:val="4FBB730E"/>
    <w:multiLevelType w:val="hybridMultilevel"/>
    <w:tmpl w:val="57DCF1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10F633C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F1521"/>
    <w:multiLevelType w:val="hybridMultilevel"/>
    <w:tmpl w:val="559815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5A136E3"/>
    <w:multiLevelType w:val="hybridMultilevel"/>
    <w:tmpl w:val="3C2A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1107EA"/>
    <w:multiLevelType w:val="hybridMultilevel"/>
    <w:tmpl w:val="BCA0D294"/>
    <w:lvl w:ilvl="0" w:tplc="FF94853C">
      <w:start w:val="40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5C0F86"/>
    <w:multiLevelType w:val="hybridMultilevel"/>
    <w:tmpl w:val="5598157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607006F6"/>
    <w:multiLevelType w:val="hybridMultilevel"/>
    <w:tmpl w:val="9B6E793A"/>
    <w:lvl w:ilvl="0" w:tplc="FF94853C">
      <w:start w:val="40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10901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9E1051"/>
    <w:multiLevelType w:val="hybridMultilevel"/>
    <w:tmpl w:val="2EF8605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6B6647"/>
    <w:multiLevelType w:val="hybridMultilevel"/>
    <w:tmpl w:val="7BEC9768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>
    <w:nsid w:val="68217BB6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543D37"/>
    <w:multiLevelType w:val="hybridMultilevel"/>
    <w:tmpl w:val="42B0B498"/>
    <w:lvl w:ilvl="0" w:tplc="761C9C2A">
      <w:start w:val="200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44798E"/>
    <w:multiLevelType w:val="hybridMultilevel"/>
    <w:tmpl w:val="76FE72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33D305F"/>
    <w:multiLevelType w:val="hybridMultilevel"/>
    <w:tmpl w:val="E6B2FEB6"/>
    <w:lvl w:ilvl="0" w:tplc="D3448B98">
      <w:start w:val="332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7">
    <w:nsid w:val="73ED1ADE"/>
    <w:multiLevelType w:val="hybridMultilevel"/>
    <w:tmpl w:val="5598157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>
    <w:nsid w:val="74CB5F7E"/>
    <w:multiLevelType w:val="hybridMultilevel"/>
    <w:tmpl w:val="552286CC"/>
    <w:lvl w:ilvl="0" w:tplc="FF94853C">
      <w:start w:val="40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47569C"/>
    <w:multiLevelType w:val="hybridMultilevel"/>
    <w:tmpl w:val="C5A4A674"/>
    <w:lvl w:ilvl="0" w:tplc="C6DA175C">
      <w:start w:val="37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0">
    <w:nsid w:val="7B280E8D"/>
    <w:multiLevelType w:val="hybridMultilevel"/>
    <w:tmpl w:val="E77C2F4C"/>
    <w:lvl w:ilvl="0" w:tplc="10644F24">
      <w:start w:val="40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7074E8"/>
    <w:multiLevelType w:val="hybridMultilevel"/>
    <w:tmpl w:val="A2BC7C7C"/>
    <w:lvl w:ilvl="0" w:tplc="79F06A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526955"/>
    <w:multiLevelType w:val="hybridMultilevel"/>
    <w:tmpl w:val="8404FF8E"/>
    <w:lvl w:ilvl="0" w:tplc="613236C8">
      <w:start w:val="30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711A98"/>
    <w:multiLevelType w:val="hybridMultilevel"/>
    <w:tmpl w:val="5598157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4">
    <w:nsid w:val="7F7162A0"/>
    <w:multiLevelType w:val="hybridMultilevel"/>
    <w:tmpl w:val="C1206F8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41"/>
  </w:num>
  <w:num w:numId="4">
    <w:abstractNumId w:val="8"/>
  </w:num>
  <w:num w:numId="5">
    <w:abstractNumId w:val="36"/>
  </w:num>
  <w:num w:numId="6">
    <w:abstractNumId w:val="20"/>
  </w:num>
  <w:num w:numId="7">
    <w:abstractNumId w:val="35"/>
  </w:num>
  <w:num w:numId="8">
    <w:abstractNumId w:val="38"/>
  </w:num>
  <w:num w:numId="9">
    <w:abstractNumId w:val="27"/>
  </w:num>
  <w:num w:numId="10">
    <w:abstractNumId w:val="29"/>
  </w:num>
  <w:num w:numId="11">
    <w:abstractNumId w:val="23"/>
  </w:num>
  <w:num w:numId="12">
    <w:abstractNumId w:val="13"/>
  </w:num>
  <w:num w:numId="13">
    <w:abstractNumId w:val="22"/>
  </w:num>
  <w:num w:numId="14">
    <w:abstractNumId w:val="40"/>
  </w:num>
  <w:num w:numId="15">
    <w:abstractNumId w:val="42"/>
  </w:num>
  <w:num w:numId="16">
    <w:abstractNumId w:val="16"/>
  </w:num>
  <w:num w:numId="17">
    <w:abstractNumId w:val="39"/>
  </w:num>
  <w:num w:numId="18">
    <w:abstractNumId w:val="10"/>
  </w:num>
  <w:num w:numId="19">
    <w:abstractNumId w:val="24"/>
  </w:num>
  <w:num w:numId="20">
    <w:abstractNumId w:val="15"/>
  </w:num>
  <w:num w:numId="21">
    <w:abstractNumId w:val="34"/>
  </w:num>
  <w:num w:numId="22">
    <w:abstractNumId w:val="9"/>
  </w:num>
  <w:num w:numId="23">
    <w:abstractNumId w:val="33"/>
  </w:num>
  <w:num w:numId="24">
    <w:abstractNumId w:val="17"/>
  </w:num>
  <w:num w:numId="25">
    <w:abstractNumId w:val="19"/>
  </w:num>
  <w:num w:numId="26">
    <w:abstractNumId w:val="3"/>
  </w:num>
  <w:num w:numId="27">
    <w:abstractNumId w:val="30"/>
  </w:num>
  <w:num w:numId="28">
    <w:abstractNumId w:val="2"/>
  </w:num>
  <w:num w:numId="29">
    <w:abstractNumId w:val="37"/>
  </w:num>
  <w:num w:numId="30">
    <w:abstractNumId w:val="43"/>
  </w:num>
  <w:num w:numId="31">
    <w:abstractNumId w:val="28"/>
  </w:num>
  <w:num w:numId="32">
    <w:abstractNumId w:val="0"/>
  </w:num>
  <w:num w:numId="33">
    <w:abstractNumId w:val="12"/>
  </w:num>
  <w:num w:numId="34">
    <w:abstractNumId w:val="21"/>
  </w:num>
  <w:num w:numId="35">
    <w:abstractNumId w:val="44"/>
  </w:num>
  <w:num w:numId="36">
    <w:abstractNumId w:val="32"/>
  </w:num>
  <w:num w:numId="37">
    <w:abstractNumId w:val="5"/>
  </w:num>
  <w:num w:numId="38">
    <w:abstractNumId w:val="31"/>
  </w:num>
  <w:num w:numId="39">
    <w:abstractNumId w:val="26"/>
  </w:num>
  <w:num w:numId="40">
    <w:abstractNumId w:val="7"/>
  </w:num>
  <w:num w:numId="41">
    <w:abstractNumId w:val="6"/>
  </w:num>
  <w:num w:numId="42">
    <w:abstractNumId w:val="14"/>
  </w:num>
  <w:num w:numId="43">
    <w:abstractNumId w:val="11"/>
  </w:num>
  <w:num w:numId="44">
    <w:abstractNumId w:val="18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8DA"/>
    <w:rsid w:val="00065908"/>
    <w:rsid w:val="000758ED"/>
    <w:rsid w:val="000776D2"/>
    <w:rsid w:val="000B2696"/>
    <w:rsid w:val="000B617C"/>
    <w:rsid w:val="000B669B"/>
    <w:rsid w:val="00102DEA"/>
    <w:rsid w:val="00120685"/>
    <w:rsid w:val="0013165B"/>
    <w:rsid w:val="00146529"/>
    <w:rsid w:val="001555FF"/>
    <w:rsid w:val="00170D73"/>
    <w:rsid w:val="001742FC"/>
    <w:rsid w:val="001901C2"/>
    <w:rsid w:val="00193826"/>
    <w:rsid w:val="001B56F8"/>
    <w:rsid w:val="001C3D2F"/>
    <w:rsid w:val="002012F3"/>
    <w:rsid w:val="002145E0"/>
    <w:rsid w:val="00246952"/>
    <w:rsid w:val="0025721B"/>
    <w:rsid w:val="0026489D"/>
    <w:rsid w:val="0026535E"/>
    <w:rsid w:val="00275BB6"/>
    <w:rsid w:val="002955E4"/>
    <w:rsid w:val="002C7D92"/>
    <w:rsid w:val="002E31F5"/>
    <w:rsid w:val="002E6525"/>
    <w:rsid w:val="00394FFB"/>
    <w:rsid w:val="003B4EE4"/>
    <w:rsid w:val="004117C0"/>
    <w:rsid w:val="00454345"/>
    <w:rsid w:val="004758FE"/>
    <w:rsid w:val="00486EDA"/>
    <w:rsid w:val="00495E0F"/>
    <w:rsid w:val="004D793D"/>
    <w:rsid w:val="0051427B"/>
    <w:rsid w:val="005552B7"/>
    <w:rsid w:val="005B5E15"/>
    <w:rsid w:val="005B6FB8"/>
    <w:rsid w:val="00634550"/>
    <w:rsid w:val="00644EFB"/>
    <w:rsid w:val="00645B52"/>
    <w:rsid w:val="006710AC"/>
    <w:rsid w:val="00672116"/>
    <w:rsid w:val="0068400F"/>
    <w:rsid w:val="006B0FD1"/>
    <w:rsid w:val="006B332C"/>
    <w:rsid w:val="006C34B3"/>
    <w:rsid w:val="006E11F1"/>
    <w:rsid w:val="006E3DC1"/>
    <w:rsid w:val="007175E9"/>
    <w:rsid w:val="00730F20"/>
    <w:rsid w:val="0075570B"/>
    <w:rsid w:val="00760100"/>
    <w:rsid w:val="007943FD"/>
    <w:rsid w:val="007A6FC2"/>
    <w:rsid w:val="007D3400"/>
    <w:rsid w:val="00804BBA"/>
    <w:rsid w:val="00823AF1"/>
    <w:rsid w:val="008271C6"/>
    <w:rsid w:val="00840432"/>
    <w:rsid w:val="00840ABE"/>
    <w:rsid w:val="00853E96"/>
    <w:rsid w:val="008A09A6"/>
    <w:rsid w:val="008C1DBA"/>
    <w:rsid w:val="008C340F"/>
    <w:rsid w:val="009236E1"/>
    <w:rsid w:val="00937EAB"/>
    <w:rsid w:val="00942C99"/>
    <w:rsid w:val="00955074"/>
    <w:rsid w:val="009578DA"/>
    <w:rsid w:val="009B0377"/>
    <w:rsid w:val="009E5DC5"/>
    <w:rsid w:val="009F303D"/>
    <w:rsid w:val="00A20369"/>
    <w:rsid w:val="00A24888"/>
    <w:rsid w:val="00A41ABF"/>
    <w:rsid w:val="00A5161C"/>
    <w:rsid w:val="00A57421"/>
    <w:rsid w:val="00A976C5"/>
    <w:rsid w:val="00AB6AD4"/>
    <w:rsid w:val="00AB7B25"/>
    <w:rsid w:val="00AC3249"/>
    <w:rsid w:val="00AC4EEE"/>
    <w:rsid w:val="00AC749C"/>
    <w:rsid w:val="00B424F4"/>
    <w:rsid w:val="00B43D8C"/>
    <w:rsid w:val="00B84FA6"/>
    <w:rsid w:val="00BB6BBC"/>
    <w:rsid w:val="00BC6FBC"/>
    <w:rsid w:val="00BE0358"/>
    <w:rsid w:val="00C7050A"/>
    <w:rsid w:val="00C9034B"/>
    <w:rsid w:val="00CB01C7"/>
    <w:rsid w:val="00CD3C77"/>
    <w:rsid w:val="00CE22F1"/>
    <w:rsid w:val="00D06524"/>
    <w:rsid w:val="00D1572C"/>
    <w:rsid w:val="00D551A0"/>
    <w:rsid w:val="00D6718D"/>
    <w:rsid w:val="00DA40EE"/>
    <w:rsid w:val="00E07391"/>
    <w:rsid w:val="00E54C01"/>
    <w:rsid w:val="00E614DE"/>
    <w:rsid w:val="00E8799F"/>
    <w:rsid w:val="00E94369"/>
    <w:rsid w:val="00EB3A2B"/>
    <w:rsid w:val="00EB5168"/>
    <w:rsid w:val="00EC4584"/>
    <w:rsid w:val="00ED6029"/>
    <w:rsid w:val="00F3423E"/>
    <w:rsid w:val="00F5362B"/>
    <w:rsid w:val="00F86721"/>
    <w:rsid w:val="00F9026E"/>
    <w:rsid w:val="00FA0CAE"/>
    <w:rsid w:val="00FB3358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F3"/>
    <w:rPr>
      <w:szCs w:val="20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7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7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8DA"/>
    <w:rPr>
      <w:rFonts w:cs="Times New Roman"/>
    </w:rPr>
  </w:style>
  <w:style w:type="table" w:styleId="TableGrid">
    <w:name w:val="Table Grid"/>
    <w:basedOn w:val="TableNormal"/>
    <w:uiPriority w:val="99"/>
    <w:rsid w:val="007943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42F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2FC"/>
    <w:rPr>
      <w:rFonts w:ascii="Tahoma" w:hAnsi="Tahoma" w:cs="Mangal"/>
      <w:sz w:val="14"/>
      <w:szCs w:val="14"/>
    </w:rPr>
  </w:style>
  <w:style w:type="paragraph" w:styleId="ListParagraph">
    <w:name w:val="List Paragraph"/>
    <w:basedOn w:val="Normal"/>
    <w:uiPriority w:val="99"/>
    <w:qFormat/>
    <w:rsid w:val="005B6FB8"/>
    <w:pPr>
      <w:spacing w:after="200" w:line="276" w:lineRule="auto"/>
      <w:ind w:left="720"/>
    </w:pPr>
    <w:rPr>
      <w:szCs w:val="22"/>
      <w:lang w:bidi="ar-SA"/>
    </w:rPr>
  </w:style>
  <w:style w:type="paragraph" w:styleId="NoSpacing">
    <w:name w:val="No Spacing"/>
    <w:uiPriority w:val="99"/>
    <w:qFormat/>
    <w:rsid w:val="004D793D"/>
    <w:rPr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760</Words>
  <Characters>4335</Characters>
  <Application>Microsoft Office Outlook</Application>
  <DocSecurity>0</DocSecurity>
  <Lines>0</Lines>
  <Paragraphs>0</Paragraphs>
  <ScaleCrop>false</ScaleCrop>
  <Company>LiteOS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NRSE</dc:creator>
  <cp:keywords/>
  <dc:description/>
  <cp:lastModifiedBy>PLANNING</cp:lastModifiedBy>
  <cp:revision>6</cp:revision>
  <cp:lastPrinted>2012-12-17T09:00:00Z</cp:lastPrinted>
  <dcterms:created xsi:type="dcterms:W3CDTF">2012-12-19T05:49:00Z</dcterms:created>
  <dcterms:modified xsi:type="dcterms:W3CDTF">2012-12-27T03:54:00Z</dcterms:modified>
</cp:coreProperties>
</file>